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E9" w:rsidRPr="00307B92" w:rsidRDefault="00673C4F" w:rsidP="00E923EF">
      <w:pPr>
        <w:jc w:val="center"/>
        <w:rPr>
          <w:rFonts w:ascii="Arial Rounded MT Bold" w:hAnsi="Arial Rounded MT Bold" w:cs="Arial"/>
          <w:b/>
          <w:bCs/>
          <w:sz w:val="20"/>
          <w:szCs w:val="20"/>
        </w:rPr>
      </w:pPr>
      <w:r>
        <w:rPr>
          <w:rFonts w:ascii="Arial Rounded MT Bold" w:hAnsi="Arial Rounded MT Bold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0.5pt;margin-top:-10.1pt;width:69.6pt;height:73.95pt;z-index:-251658752" wrapcoords="-123 116 -123 21369 21600 21369 21600 116 -123 116">
            <v:imagedata r:id="rId9" o:title="New Picture"/>
            <w10:wrap type="tight"/>
          </v:shape>
        </w:pict>
      </w:r>
      <w:r w:rsidR="000819E9" w:rsidRPr="00307B92">
        <w:rPr>
          <w:rFonts w:ascii="Arial Rounded MT Bold" w:hAnsi="Arial Rounded MT Bold" w:cs="Arial"/>
          <w:b/>
          <w:bCs/>
          <w:sz w:val="20"/>
          <w:szCs w:val="20"/>
        </w:rPr>
        <w:t>Registration Form</w:t>
      </w:r>
    </w:p>
    <w:p w:rsidR="00EE4BB9" w:rsidRPr="00307B92" w:rsidRDefault="00EE4BB9" w:rsidP="00E923EF">
      <w:pPr>
        <w:jc w:val="center"/>
        <w:rPr>
          <w:rFonts w:ascii="Arial Rounded MT Bold" w:hAnsi="Arial Rounded MT Bold" w:cs="Arial"/>
          <w:sz w:val="20"/>
          <w:szCs w:val="20"/>
        </w:rPr>
      </w:pPr>
      <w:r w:rsidRPr="00307B92">
        <w:rPr>
          <w:rFonts w:ascii="Arial Rounded MT Bold" w:hAnsi="Arial Rounded MT Bold" w:cs="Arial"/>
          <w:b/>
          <w:bCs/>
          <w:sz w:val="20"/>
          <w:szCs w:val="20"/>
        </w:rPr>
        <w:t>FFLIC</w:t>
      </w:r>
      <w:r w:rsidR="00060BA8" w:rsidRPr="00307B92">
        <w:rPr>
          <w:rFonts w:ascii="Arial Rounded MT Bold" w:hAnsi="Arial Rounded MT Bold" w:cs="Arial"/>
          <w:b/>
          <w:bCs/>
          <w:sz w:val="20"/>
          <w:szCs w:val="20"/>
        </w:rPr>
        <w:t xml:space="preserve"> </w:t>
      </w:r>
      <w:r w:rsidR="00FC7830" w:rsidRPr="00307B92">
        <w:rPr>
          <w:rFonts w:ascii="Arial Rounded MT Bold" w:hAnsi="Arial Rounded MT Bold" w:cs="Arial"/>
          <w:b/>
          <w:bCs/>
          <w:sz w:val="20"/>
          <w:szCs w:val="20"/>
        </w:rPr>
        <w:t>5K Run</w:t>
      </w:r>
      <w:r w:rsidR="003B4E08">
        <w:rPr>
          <w:rFonts w:ascii="Arial Rounded MT Bold" w:hAnsi="Arial Rounded MT Bold" w:cs="Arial"/>
          <w:b/>
          <w:bCs/>
          <w:sz w:val="20"/>
          <w:szCs w:val="20"/>
        </w:rPr>
        <w:t>/Walk</w:t>
      </w:r>
      <w:r w:rsidRPr="00307B92">
        <w:rPr>
          <w:rFonts w:ascii="Arial Rounded MT Bold" w:hAnsi="Arial Rounded MT Bold" w:cs="Arial"/>
          <w:b/>
          <w:bCs/>
          <w:sz w:val="20"/>
          <w:szCs w:val="20"/>
        </w:rPr>
        <w:t xml:space="preserve"> for Juvenile Justice</w:t>
      </w:r>
    </w:p>
    <w:p w:rsidR="000819E9" w:rsidRPr="00307B92" w:rsidRDefault="000819E9" w:rsidP="00E923EF">
      <w:pPr>
        <w:pStyle w:val="BodyText"/>
        <w:widowControl w:val="0"/>
        <w:spacing w:line="208" w:lineRule="auto"/>
        <w:rPr>
          <w:rFonts w:ascii="Arial Rounded MT Bold" w:hAnsi="Arial Rounded MT Bold" w:cs="Arial"/>
          <w:bCs/>
          <w:color w:val="0D0D0D"/>
          <w:sz w:val="20"/>
          <w:szCs w:val="20"/>
        </w:rPr>
      </w:pPr>
    </w:p>
    <w:p w:rsidR="00EE4BB9" w:rsidRDefault="00FC7830" w:rsidP="00E923EF">
      <w:pPr>
        <w:pStyle w:val="BodyText"/>
        <w:widowControl w:val="0"/>
        <w:spacing w:line="208" w:lineRule="auto"/>
        <w:rPr>
          <w:rFonts w:ascii="Arial Rounded MT Bold" w:hAnsi="Arial Rounded MT Bold" w:cs="Arial"/>
          <w:bCs/>
          <w:color w:val="0D0D0D"/>
          <w:sz w:val="20"/>
          <w:szCs w:val="20"/>
        </w:rPr>
      </w:pPr>
      <w:r w:rsidRPr="00307B92">
        <w:rPr>
          <w:rFonts w:ascii="Arial Rounded MT Bold" w:hAnsi="Arial Rounded MT Bold" w:cs="Arial"/>
          <w:bCs/>
          <w:color w:val="0D0D0D"/>
          <w:sz w:val="20"/>
          <w:szCs w:val="20"/>
        </w:rPr>
        <w:t>S</w:t>
      </w:r>
      <w:r w:rsidR="006572D5">
        <w:rPr>
          <w:rFonts w:ascii="Arial Rounded MT Bold" w:hAnsi="Arial Rounded MT Bold" w:cs="Arial"/>
          <w:bCs/>
          <w:color w:val="0D0D0D"/>
          <w:sz w:val="20"/>
          <w:szCs w:val="20"/>
        </w:rPr>
        <w:t>und</w:t>
      </w:r>
      <w:r w:rsidR="006A53A3">
        <w:rPr>
          <w:rFonts w:ascii="Arial Rounded MT Bold" w:hAnsi="Arial Rounded MT Bold" w:cs="Arial"/>
          <w:bCs/>
          <w:color w:val="0D0D0D"/>
          <w:sz w:val="20"/>
          <w:szCs w:val="20"/>
        </w:rPr>
        <w:t>ay</w:t>
      </w:r>
      <w:r w:rsidR="00EE4BB9" w:rsidRPr="00307B92">
        <w:rPr>
          <w:rFonts w:ascii="Arial Rounded MT Bold" w:hAnsi="Arial Rounded MT Bold" w:cs="Arial"/>
          <w:bCs/>
          <w:color w:val="0D0D0D"/>
          <w:sz w:val="20"/>
          <w:szCs w:val="20"/>
        </w:rPr>
        <w:t xml:space="preserve">, October </w:t>
      </w:r>
      <w:r w:rsidR="006572D5">
        <w:rPr>
          <w:rFonts w:ascii="Arial Rounded MT Bold" w:hAnsi="Arial Rounded MT Bold" w:cs="Arial"/>
          <w:bCs/>
          <w:color w:val="0D0D0D"/>
          <w:sz w:val="20"/>
          <w:szCs w:val="20"/>
        </w:rPr>
        <w:t>7</w:t>
      </w:r>
      <w:r w:rsidR="00031E1B">
        <w:rPr>
          <w:rFonts w:ascii="Arial Rounded MT Bold" w:hAnsi="Arial Rounded MT Bold" w:cs="Arial"/>
          <w:bCs/>
          <w:color w:val="0D0D0D"/>
          <w:sz w:val="20"/>
          <w:szCs w:val="20"/>
        </w:rPr>
        <w:t xml:space="preserve">, </w:t>
      </w:r>
      <w:r w:rsidR="00EE4BB9" w:rsidRPr="00307B92">
        <w:rPr>
          <w:rFonts w:ascii="Arial Rounded MT Bold" w:hAnsi="Arial Rounded MT Bold" w:cs="Arial"/>
          <w:bCs/>
          <w:color w:val="0D0D0D"/>
          <w:sz w:val="20"/>
          <w:szCs w:val="20"/>
        </w:rPr>
        <w:t>201</w:t>
      </w:r>
      <w:r w:rsidR="006572D5">
        <w:rPr>
          <w:rFonts w:ascii="Arial Rounded MT Bold" w:hAnsi="Arial Rounded MT Bold" w:cs="Arial"/>
          <w:bCs/>
          <w:color w:val="0D0D0D"/>
          <w:sz w:val="20"/>
          <w:szCs w:val="20"/>
        </w:rPr>
        <w:t>2</w:t>
      </w:r>
      <w:r w:rsidR="00C70DA9" w:rsidRPr="00307B92">
        <w:rPr>
          <w:rFonts w:ascii="Arial Rounded MT Bold" w:hAnsi="Arial Rounded MT Bold" w:cs="Arial"/>
          <w:bCs/>
          <w:color w:val="0D0D0D"/>
          <w:sz w:val="20"/>
          <w:szCs w:val="20"/>
        </w:rPr>
        <w:t xml:space="preserve"> </w:t>
      </w:r>
      <w:r w:rsidR="000819E9" w:rsidRPr="00307B92">
        <w:rPr>
          <w:rFonts w:ascii="Arial Rounded MT Bold" w:hAnsi="Arial Rounded MT Bold" w:cs="Arial"/>
          <w:bCs/>
          <w:color w:val="0D0D0D"/>
          <w:sz w:val="20"/>
          <w:szCs w:val="20"/>
        </w:rPr>
        <w:t xml:space="preserve">| </w:t>
      </w:r>
      <w:r w:rsidR="00C70DA9" w:rsidRPr="00307B92">
        <w:rPr>
          <w:rFonts w:ascii="Arial Rounded MT Bold" w:hAnsi="Arial Rounded MT Bold" w:cs="Arial"/>
          <w:bCs/>
          <w:color w:val="0D0D0D"/>
          <w:sz w:val="20"/>
          <w:szCs w:val="20"/>
        </w:rPr>
        <w:t xml:space="preserve">Audubon Park, </w:t>
      </w:r>
      <w:r w:rsidR="00EE4BB9" w:rsidRPr="00307B92">
        <w:rPr>
          <w:rFonts w:ascii="Arial Rounded MT Bold" w:hAnsi="Arial Rounded MT Bold" w:cs="Arial"/>
          <w:bCs/>
          <w:color w:val="0D0D0D"/>
          <w:sz w:val="20"/>
          <w:szCs w:val="20"/>
        </w:rPr>
        <w:t>Shelter #10</w:t>
      </w:r>
    </w:p>
    <w:p w:rsidR="00031E1B" w:rsidRPr="00031E1B" w:rsidRDefault="00031E1B" w:rsidP="00E923EF">
      <w:pPr>
        <w:pStyle w:val="BodyText"/>
        <w:widowControl w:val="0"/>
        <w:spacing w:line="208" w:lineRule="auto"/>
        <w:rPr>
          <w:rFonts w:ascii="Arial Rounded MT Bold" w:hAnsi="Arial Rounded MT Bold" w:cs="Arial"/>
          <w:bCs/>
          <w:color w:val="0D0D0D"/>
          <w:sz w:val="18"/>
          <w:szCs w:val="18"/>
        </w:rPr>
      </w:pPr>
      <w:r w:rsidRPr="00031E1B">
        <w:rPr>
          <w:rFonts w:ascii="Arial Rounded MT Bold" w:hAnsi="Arial Rounded MT Bold" w:cs="Arial"/>
          <w:bCs/>
          <w:color w:val="0D0D0D"/>
          <w:sz w:val="18"/>
          <w:szCs w:val="18"/>
        </w:rPr>
        <w:t>Registration begins at 8:00 am – Race begins at 9:30 am</w:t>
      </w:r>
    </w:p>
    <w:p w:rsidR="000819E9" w:rsidRPr="00307B92" w:rsidRDefault="000819E9" w:rsidP="00E923EF">
      <w:pPr>
        <w:spacing w:line="280" w:lineRule="exact"/>
        <w:rPr>
          <w:rFonts w:ascii="Arial Rounded MT Bold" w:hAnsi="Arial Rounded MT Bold" w:cs="Arial"/>
          <w:sz w:val="20"/>
          <w:szCs w:val="20"/>
        </w:rPr>
      </w:pPr>
    </w:p>
    <w:p w:rsidR="00E92CC5" w:rsidRPr="00307B92" w:rsidRDefault="00E92CC5" w:rsidP="00E923EF">
      <w:pPr>
        <w:spacing w:line="280" w:lineRule="exact"/>
        <w:rPr>
          <w:rFonts w:ascii="Arial Rounded MT Bold" w:hAnsi="Arial Rounded MT Bold" w:cs="Arial"/>
          <w:sz w:val="20"/>
          <w:szCs w:val="20"/>
        </w:rPr>
        <w:sectPr w:rsidR="00E92CC5" w:rsidRPr="00307B92" w:rsidSect="00814E5B">
          <w:footerReference w:type="default" r:id="rId10"/>
          <w:pgSz w:w="12240" w:h="15840"/>
          <w:pgMar w:top="720" w:right="1080" w:bottom="1080" w:left="1080" w:header="720" w:footer="720" w:gutter="0"/>
          <w:cols w:space="720"/>
          <w:docGrid w:linePitch="360"/>
        </w:sectPr>
      </w:pPr>
    </w:p>
    <w:p w:rsidR="00163BD4" w:rsidRDefault="00673C4F" w:rsidP="00060BA8">
      <w:pPr>
        <w:spacing w:line="480" w:lineRule="auto"/>
        <w:jc w:val="both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lastRenderedPageBreak/>
        <w:t>Registration Fees:</w:t>
      </w:r>
    </w:p>
    <w:p w:rsidR="00673C4F" w:rsidRDefault="00673C4F" w:rsidP="00673C4F">
      <w:pPr>
        <w:numPr>
          <w:ilvl w:val="0"/>
          <w:numId w:val="6"/>
        </w:numPr>
        <w:spacing w:line="276" w:lineRule="auto"/>
        <w:jc w:val="both"/>
        <w:rPr>
          <w:rFonts w:ascii="Arial Rounded MT Bold" w:hAnsi="Arial Rounded MT Bold" w:cs="Arial"/>
          <w:sz w:val="20"/>
          <w:szCs w:val="20"/>
        </w:rPr>
      </w:pPr>
      <w:r w:rsidRPr="00673C4F">
        <w:rPr>
          <w:rFonts w:ascii="Arial Rounded MT Bold" w:hAnsi="Arial Rounded MT Bold" w:cs="Arial"/>
          <w:b/>
          <w:sz w:val="20"/>
          <w:szCs w:val="20"/>
        </w:rPr>
        <w:t>Children (17 &amp; Under):</w:t>
      </w:r>
      <w:r>
        <w:rPr>
          <w:rFonts w:ascii="Arial Rounded MT Bold" w:hAnsi="Arial Rounded MT Bold" w:cs="Arial"/>
          <w:sz w:val="20"/>
          <w:szCs w:val="20"/>
        </w:rPr>
        <w:t xml:space="preserve"> $15</w:t>
      </w:r>
    </w:p>
    <w:p w:rsidR="00673C4F" w:rsidRDefault="00673C4F" w:rsidP="00673C4F">
      <w:pPr>
        <w:numPr>
          <w:ilvl w:val="0"/>
          <w:numId w:val="6"/>
        </w:numPr>
        <w:spacing w:line="276" w:lineRule="auto"/>
        <w:jc w:val="both"/>
        <w:rPr>
          <w:rFonts w:ascii="Arial Rounded MT Bold" w:hAnsi="Arial Rounded MT Bold" w:cs="Arial"/>
          <w:sz w:val="20"/>
          <w:szCs w:val="20"/>
        </w:rPr>
      </w:pPr>
      <w:r w:rsidRPr="00673C4F">
        <w:rPr>
          <w:rFonts w:ascii="Arial Rounded MT Bold" w:hAnsi="Arial Rounded MT Bold" w:cs="Arial"/>
          <w:b/>
          <w:sz w:val="20"/>
          <w:szCs w:val="20"/>
        </w:rPr>
        <w:t>Adults:</w:t>
      </w:r>
      <w:r>
        <w:rPr>
          <w:rFonts w:ascii="Arial Rounded MT Bold" w:hAnsi="Arial Rounded MT Bold" w:cs="Arial"/>
          <w:sz w:val="20"/>
          <w:szCs w:val="20"/>
        </w:rPr>
        <w:t xml:space="preserve"> $20</w:t>
      </w:r>
    </w:p>
    <w:p w:rsidR="00673C4F" w:rsidRDefault="00673C4F" w:rsidP="00673C4F">
      <w:pPr>
        <w:numPr>
          <w:ilvl w:val="0"/>
          <w:numId w:val="6"/>
        </w:numPr>
        <w:spacing w:line="276" w:lineRule="auto"/>
        <w:jc w:val="both"/>
        <w:rPr>
          <w:rFonts w:ascii="Arial Rounded MT Bold" w:hAnsi="Arial Rounded MT Bold" w:cs="Arial"/>
          <w:sz w:val="20"/>
          <w:szCs w:val="20"/>
        </w:rPr>
      </w:pPr>
      <w:r w:rsidRPr="00673C4F">
        <w:rPr>
          <w:rFonts w:ascii="Arial Rounded MT Bold" w:hAnsi="Arial Rounded MT Bold" w:cs="Arial"/>
          <w:b/>
          <w:sz w:val="20"/>
          <w:szCs w:val="20"/>
        </w:rPr>
        <w:t>Groups of 5:</w:t>
      </w:r>
      <w:r>
        <w:rPr>
          <w:rFonts w:ascii="Arial Rounded MT Bold" w:hAnsi="Arial Rounded MT Bold" w:cs="Arial"/>
          <w:sz w:val="20"/>
          <w:szCs w:val="20"/>
        </w:rPr>
        <w:t xml:space="preserve"> $15 each</w:t>
      </w:r>
    </w:p>
    <w:p w:rsidR="00673C4F" w:rsidRDefault="00673C4F" w:rsidP="00673C4F">
      <w:pPr>
        <w:spacing w:line="276" w:lineRule="auto"/>
        <w:jc w:val="both"/>
        <w:rPr>
          <w:rFonts w:ascii="Arial Rounded MT Bold" w:hAnsi="Arial Rounded MT Bold" w:cs="Arial"/>
          <w:sz w:val="20"/>
          <w:szCs w:val="20"/>
        </w:rPr>
      </w:pPr>
    </w:p>
    <w:p w:rsidR="00FC7830" w:rsidRPr="00307B92" w:rsidRDefault="00060BA8" w:rsidP="00060BA8">
      <w:pPr>
        <w:spacing w:line="480" w:lineRule="auto"/>
        <w:jc w:val="both"/>
        <w:rPr>
          <w:rFonts w:ascii="Arial Rounded MT Bold" w:hAnsi="Arial Rounded MT Bold" w:cs="Arial"/>
          <w:sz w:val="20"/>
          <w:szCs w:val="20"/>
        </w:rPr>
      </w:pPr>
      <w:r w:rsidRPr="00307B92">
        <w:rPr>
          <w:rFonts w:ascii="Arial Rounded MT Bold" w:hAnsi="Arial Rounded MT Bold" w:cs="Arial"/>
          <w:sz w:val="20"/>
          <w:szCs w:val="20"/>
        </w:rPr>
        <w:t>Name _____________________</w:t>
      </w:r>
      <w:r w:rsidR="00FC7830" w:rsidRPr="00307B92">
        <w:rPr>
          <w:rFonts w:ascii="Arial Rounded MT Bold" w:hAnsi="Arial Rounded MT Bold" w:cs="Arial"/>
          <w:sz w:val="20"/>
          <w:szCs w:val="20"/>
        </w:rPr>
        <w:t>____________</w:t>
      </w:r>
      <w:r w:rsidRPr="00307B92">
        <w:rPr>
          <w:rFonts w:ascii="Arial Rounded MT Bold" w:hAnsi="Arial Rounded MT Bold" w:cs="Arial"/>
          <w:sz w:val="20"/>
          <w:szCs w:val="20"/>
        </w:rPr>
        <w:t>____</w:t>
      </w:r>
      <w:r w:rsidR="00FC7830" w:rsidRPr="00307B92">
        <w:rPr>
          <w:rFonts w:ascii="Arial Rounded MT Bold" w:hAnsi="Arial Rounded MT Bold" w:cs="Arial"/>
          <w:sz w:val="20"/>
          <w:szCs w:val="20"/>
        </w:rPr>
        <w:t>_</w:t>
      </w:r>
      <w:bookmarkStart w:id="0" w:name="_GoBack"/>
      <w:bookmarkEnd w:id="0"/>
      <w:r w:rsidR="00FC7830" w:rsidRPr="00307B92">
        <w:rPr>
          <w:rFonts w:ascii="Arial Rounded MT Bold" w:hAnsi="Arial Rounded MT Bold" w:cs="Arial"/>
          <w:sz w:val="20"/>
          <w:szCs w:val="20"/>
        </w:rPr>
        <w:t>___</w:t>
      </w:r>
      <w:r w:rsidR="00814E5B" w:rsidRPr="00307B92">
        <w:rPr>
          <w:rFonts w:ascii="Arial Rounded MT Bold" w:hAnsi="Arial Rounded MT Bold" w:cs="Arial"/>
          <w:sz w:val="20"/>
          <w:szCs w:val="20"/>
        </w:rPr>
        <w:t>__</w:t>
      </w:r>
      <w:r w:rsidRPr="00307B92">
        <w:rPr>
          <w:rFonts w:ascii="Arial Rounded MT Bold" w:hAnsi="Arial Rounded MT Bold" w:cs="Arial"/>
          <w:sz w:val="20"/>
          <w:szCs w:val="20"/>
        </w:rPr>
        <w:t>__ Age______</w:t>
      </w:r>
      <w:r w:rsidR="00814E5B" w:rsidRPr="00307B92">
        <w:rPr>
          <w:rFonts w:ascii="Arial Rounded MT Bold" w:hAnsi="Arial Rounded MT Bold" w:cs="Arial"/>
          <w:sz w:val="20"/>
          <w:szCs w:val="20"/>
        </w:rPr>
        <w:t>___</w:t>
      </w:r>
      <w:r w:rsidRPr="00307B92">
        <w:rPr>
          <w:rFonts w:ascii="Arial Rounded MT Bold" w:hAnsi="Arial Rounded MT Bold" w:cs="Arial"/>
          <w:sz w:val="20"/>
          <w:szCs w:val="20"/>
        </w:rPr>
        <w:t xml:space="preserve"> </w:t>
      </w:r>
      <w:r w:rsidR="000819E9" w:rsidRPr="00307B92">
        <w:rPr>
          <w:rFonts w:ascii="Arial Rounded MT Bold" w:hAnsi="Arial Rounded MT Bold" w:cs="Arial"/>
          <w:sz w:val="20"/>
          <w:szCs w:val="20"/>
        </w:rPr>
        <w:t>Gender ____</w:t>
      </w:r>
    </w:p>
    <w:p w:rsidR="00FC7830" w:rsidRPr="00307B92" w:rsidRDefault="00FC7830" w:rsidP="00060BA8">
      <w:pPr>
        <w:spacing w:line="480" w:lineRule="auto"/>
        <w:jc w:val="both"/>
        <w:rPr>
          <w:rFonts w:ascii="Arial Rounded MT Bold" w:hAnsi="Arial Rounded MT Bold" w:cs="Arial"/>
          <w:sz w:val="20"/>
          <w:szCs w:val="20"/>
        </w:rPr>
      </w:pPr>
      <w:r w:rsidRPr="00307B92">
        <w:rPr>
          <w:rFonts w:ascii="Arial Rounded MT Bold" w:hAnsi="Arial Rounded MT Bold" w:cs="Arial"/>
          <w:sz w:val="20"/>
          <w:szCs w:val="20"/>
        </w:rPr>
        <w:t>Address</w:t>
      </w:r>
      <w:r w:rsidR="00814E5B" w:rsidRPr="00307B92">
        <w:rPr>
          <w:rFonts w:ascii="Arial Rounded MT Bold" w:hAnsi="Arial Rounded MT Bold" w:cs="Arial"/>
          <w:sz w:val="20"/>
          <w:szCs w:val="20"/>
        </w:rPr>
        <w:t xml:space="preserve"> ___________________________</w:t>
      </w:r>
      <w:r w:rsidR="00060BA8" w:rsidRPr="00307B92">
        <w:rPr>
          <w:rFonts w:ascii="Arial Rounded MT Bold" w:hAnsi="Arial Rounded MT Bold" w:cs="Arial"/>
          <w:sz w:val="20"/>
          <w:szCs w:val="20"/>
        </w:rPr>
        <w:t>__</w:t>
      </w:r>
      <w:r w:rsidR="00814E5B" w:rsidRPr="00307B92">
        <w:rPr>
          <w:rFonts w:ascii="Arial Rounded MT Bold" w:hAnsi="Arial Rounded MT Bold" w:cs="Arial"/>
          <w:sz w:val="20"/>
          <w:szCs w:val="20"/>
        </w:rPr>
        <w:t>_________________________</w:t>
      </w:r>
      <w:r w:rsidR="00060BA8" w:rsidRPr="00307B92">
        <w:rPr>
          <w:rFonts w:ascii="Arial Rounded MT Bold" w:hAnsi="Arial Rounded MT Bold" w:cs="Arial"/>
          <w:sz w:val="20"/>
          <w:szCs w:val="20"/>
        </w:rPr>
        <w:t>____</w:t>
      </w:r>
      <w:r w:rsidR="00814E5B" w:rsidRPr="00307B92">
        <w:rPr>
          <w:rFonts w:ascii="Arial Rounded MT Bold" w:hAnsi="Arial Rounded MT Bold" w:cs="Arial"/>
          <w:sz w:val="20"/>
          <w:szCs w:val="20"/>
        </w:rPr>
        <w:t>__________</w:t>
      </w:r>
    </w:p>
    <w:p w:rsidR="00FC7830" w:rsidRPr="00307B92" w:rsidRDefault="00FC7830" w:rsidP="00060BA8">
      <w:pPr>
        <w:spacing w:line="480" w:lineRule="auto"/>
        <w:jc w:val="both"/>
        <w:rPr>
          <w:rFonts w:ascii="Arial Rounded MT Bold" w:hAnsi="Arial Rounded MT Bold" w:cs="Arial"/>
          <w:sz w:val="20"/>
          <w:szCs w:val="20"/>
        </w:rPr>
      </w:pPr>
      <w:r w:rsidRPr="00307B92">
        <w:rPr>
          <w:rFonts w:ascii="Arial Rounded MT Bold" w:hAnsi="Arial Rounded MT Bold" w:cs="Arial"/>
          <w:sz w:val="20"/>
          <w:szCs w:val="20"/>
        </w:rPr>
        <w:t>City _________</w:t>
      </w:r>
      <w:r w:rsidR="00814E5B" w:rsidRPr="00307B92">
        <w:rPr>
          <w:rFonts w:ascii="Arial Rounded MT Bold" w:hAnsi="Arial Rounded MT Bold" w:cs="Arial"/>
          <w:sz w:val="20"/>
          <w:szCs w:val="20"/>
        </w:rPr>
        <w:t>____________________</w:t>
      </w:r>
      <w:r w:rsidR="00060BA8" w:rsidRPr="00307B92">
        <w:rPr>
          <w:rFonts w:ascii="Arial Rounded MT Bold" w:hAnsi="Arial Rounded MT Bold" w:cs="Arial"/>
          <w:sz w:val="20"/>
          <w:szCs w:val="20"/>
        </w:rPr>
        <w:t>____________________</w:t>
      </w:r>
      <w:r w:rsidR="00814E5B" w:rsidRPr="00307B92">
        <w:rPr>
          <w:rFonts w:ascii="Arial Rounded MT Bold" w:hAnsi="Arial Rounded MT Bold" w:cs="Arial"/>
          <w:sz w:val="20"/>
          <w:szCs w:val="20"/>
        </w:rPr>
        <w:t>______</w:t>
      </w:r>
      <w:r w:rsidRPr="00307B92">
        <w:rPr>
          <w:rFonts w:ascii="Arial Rounded MT Bold" w:hAnsi="Arial Rounded MT Bold" w:cs="Arial"/>
          <w:sz w:val="20"/>
          <w:szCs w:val="20"/>
        </w:rPr>
        <w:t xml:space="preserve"> State____</w:t>
      </w:r>
      <w:r w:rsidR="00060BA8" w:rsidRPr="00307B92">
        <w:rPr>
          <w:rFonts w:ascii="Arial Rounded MT Bold" w:hAnsi="Arial Rounded MT Bold" w:cs="Arial"/>
          <w:sz w:val="20"/>
          <w:szCs w:val="20"/>
        </w:rPr>
        <w:t>____</w:t>
      </w:r>
      <w:r w:rsidRPr="00307B92">
        <w:rPr>
          <w:rFonts w:ascii="Arial Rounded MT Bold" w:hAnsi="Arial Rounded MT Bold" w:cs="Arial"/>
          <w:sz w:val="20"/>
          <w:szCs w:val="20"/>
        </w:rPr>
        <w:t>____</w:t>
      </w:r>
    </w:p>
    <w:p w:rsidR="00FC7830" w:rsidRPr="00307B92" w:rsidRDefault="00FC7830" w:rsidP="00060BA8">
      <w:pPr>
        <w:spacing w:line="480" w:lineRule="auto"/>
        <w:jc w:val="both"/>
        <w:rPr>
          <w:rFonts w:ascii="Arial Rounded MT Bold" w:hAnsi="Arial Rounded MT Bold" w:cs="Arial"/>
          <w:sz w:val="20"/>
          <w:szCs w:val="20"/>
        </w:rPr>
      </w:pPr>
      <w:r w:rsidRPr="00307B92">
        <w:rPr>
          <w:rFonts w:ascii="Arial Rounded MT Bold" w:hAnsi="Arial Rounded MT Bold" w:cs="Arial"/>
          <w:sz w:val="20"/>
          <w:szCs w:val="20"/>
        </w:rPr>
        <w:t>Zip</w:t>
      </w:r>
      <w:r w:rsidR="00814E5B" w:rsidRPr="00307B92">
        <w:rPr>
          <w:rFonts w:ascii="Arial Rounded MT Bold" w:hAnsi="Arial Rounded MT Bold" w:cs="Arial"/>
          <w:sz w:val="20"/>
          <w:szCs w:val="20"/>
        </w:rPr>
        <w:t xml:space="preserve"> </w:t>
      </w:r>
      <w:r w:rsidRPr="00307B92">
        <w:rPr>
          <w:rFonts w:ascii="Arial Rounded MT Bold" w:hAnsi="Arial Rounded MT Bold" w:cs="Arial"/>
          <w:sz w:val="20"/>
          <w:szCs w:val="20"/>
        </w:rPr>
        <w:t>________</w:t>
      </w:r>
      <w:r w:rsidR="00060BA8" w:rsidRPr="00307B92">
        <w:rPr>
          <w:rFonts w:ascii="Arial Rounded MT Bold" w:hAnsi="Arial Rounded MT Bold" w:cs="Arial"/>
          <w:sz w:val="20"/>
          <w:szCs w:val="20"/>
        </w:rPr>
        <w:t>__</w:t>
      </w:r>
      <w:r w:rsidRPr="00307B92">
        <w:rPr>
          <w:rFonts w:ascii="Arial Rounded MT Bold" w:hAnsi="Arial Rounded MT Bold" w:cs="Arial"/>
          <w:sz w:val="20"/>
          <w:szCs w:val="20"/>
        </w:rPr>
        <w:t>_____________</w:t>
      </w:r>
      <w:r w:rsidR="00814E5B" w:rsidRPr="00307B92">
        <w:rPr>
          <w:rFonts w:ascii="Arial Rounded MT Bold" w:hAnsi="Arial Rounded MT Bold" w:cs="Arial"/>
          <w:sz w:val="20"/>
          <w:szCs w:val="20"/>
        </w:rPr>
        <w:t>_</w:t>
      </w:r>
      <w:r w:rsidR="007A6592" w:rsidRPr="00307B92">
        <w:rPr>
          <w:rFonts w:ascii="Arial Rounded MT Bold" w:hAnsi="Arial Rounded MT Bold" w:cs="Arial"/>
          <w:sz w:val="20"/>
          <w:szCs w:val="20"/>
        </w:rPr>
        <w:t xml:space="preserve"> Phone (</w:t>
      </w:r>
      <w:r w:rsidRPr="00307B92">
        <w:rPr>
          <w:rFonts w:ascii="Arial Rounded MT Bold" w:hAnsi="Arial Rounded MT Bold" w:cs="Arial"/>
          <w:sz w:val="20"/>
          <w:szCs w:val="20"/>
        </w:rPr>
        <w:t>__</w:t>
      </w:r>
      <w:r w:rsidR="00EE4BB9" w:rsidRPr="00307B92">
        <w:rPr>
          <w:rFonts w:ascii="Arial Rounded MT Bold" w:hAnsi="Arial Rounded MT Bold" w:cs="Arial"/>
          <w:sz w:val="20"/>
          <w:szCs w:val="20"/>
        </w:rPr>
        <w:t>___</w:t>
      </w:r>
      <w:r w:rsidR="00060BA8" w:rsidRPr="00307B92">
        <w:rPr>
          <w:rFonts w:ascii="Arial Rounded MT Bold" w:hAnsi="Arial Rounded MT Bold" w:cs="Arial"/>
          <w:sz w:val="20"/>
          <w:szCs w:val="20"/>
        </w:rPr>
        <w:t>) __</w:t>
      </w:r>
      <w:r w:rsidR="00814E5B" w:rsidRPr="00307B92">
        <w:rPr>
          <w:rFonts w:ascii="Arial Rounded MT Bold" w:hAnsi="Arial Rounded MT Bold" w:cs="Arial"/>
          <w:sz w:val="20"/>
          <w:szCs w:val="20"/>
        </w:rPr>
        <w:t>_</w:t>
      </w:r>
      <w:r w:rsidRPr="00307B92">
        <w:rPr>
          <w:rFonts w:ascii="Arial Rounded MT Bold" w:hAnsi="Arial Rounded MT Bold" w:cs="Arial"/>
          <w:sz w:val="20"/>
          <w:szCs w:val="20"/>
        </w:rPr>
        <w:t>_</w:t>
      </w:r>
      <w:r w:rsidR="00060BA8" w:rsidRPr="00307B92">
        <w:rPr>
          <w:rFonts w:ascii="Arial Rounded MT Bold" w:hAnsi="Arial Rounded MT Bold" w:cs="Arial"/>
          <w:sz w:val="20"/>
          <w:szCs w:val="20"/>
        </w:rPr>
        <w:t>_____</w:t>
      </w:r>
      <w:r w:rsidR="007A6592" w:rsidRPr="00307B92">
        <w:rPr>
          <w:rFonts w:ascii="Arial Rounded MT Bold" w:hAnsi="Arial Rounded MT Bold" w:cs="Arial"/>
          <w:sz w:val="20"/>
          <w:szCs w:val="20"/>
        </w:rPr>
        <w:t>_</w:t>
      </w:r>
      <w:r w:rsidR="00060BA8" w:rsidRPr="00307B92">
        <w:rPr>
          <w:rFonts w:ascii="Arial Rounded MT Bold" w:hAnsi="Arial Rounded MT Bold" w:cs="Arial"/>
          <w:sz w:val="20"/>
          <w:szCs w:val="20"/>
        </w:rPr>
        <w:t>____</w:t>
      </w:r>
      <w:r w:rsidRPr="00307B92">
        <w:rPr>
          <w:rFonts w:ascii="Arial Rounded MT Bold" w:hAnsi="Arial Rounded MT Bold" w:cs="Arial"/>
          <w:sz w:val="20"/>
          <w:szCs w:val="20"/>
        </w:rPr>
        <w:t>_</w:t>
      </w:r>
      <w:r w:rsidR="00814E5B" w:rsidRPr="00307B92">
        <w:rPr>
          <w:rFonts w:ascii="Arial Rounded MT Bold" w:hAnsi="Arial Rounded MT Bold" w:cs="Arial"/>
          <w:sz w:val="20"/>
          <w:szCs w:val="20"/>
        </w:rPr>
        <w:t>____________</w:t>
      </w:r>
      <w:r w:rsidR="00EE4BB9" w:rsidRPr="00307B92">
        <w:rPr>
          <w:rFonts w:ascii="Arial Rounded MT Bold" w:hAnsi="Arial Rounded MT Bold" w:cs="Arial"/>
          <w:sz w:val="20"/>
          <w:szCs w:val="20"/>
        </w:rPr>
        <w:softHyphen/>
      </w:r>
      <w:r w:rsidR="00EE4BB9" w:rsidRPr="00307B92">
        <w:rPr>
          <w:rFonts w:ascii="Arial Rounded MT Bold" w:hAnsi="Arial Rounded MT Bold" w:cs="Arial"/>
          <w:sz w:val="20"/>
          <w:szCs w:val="20"/>
        </w:rPr>
        <w:softHyphen/>
      </w:r>
      <w:r w:rsidR="00EE4BB9" w:rsidRPr="00307B92">
        <w:rPr>
          <w:rFonts w:ascii="Arial Rounded MT Bold" w:hAnsi="Arial Rounded MT Bold" w:cs="Arial"/>
          <w:sz w:val="20"/>
          <w:szCs w:val="20"/>
        </w:rPr>
        <w:softHyphen/>
      </w:r>
      <w:r w:rsidR="00EE4BB9" w:rsidRPr="00307B92">
        <w:rPr>
          <w:rFonts w:ascii="Arial Rounded MT Bold" w:hAnsi="Arial Rounded MT Bold" w:cs="Arial"/>
          <w:sz w:val="20"/>
          <w:szCs w:val="20"/>
        </w:rPr>
        <w:softHyphen/>
      </w:r>
      <w:r w:rsidR="00EE4BB9" w:rsidRPr="00307B92">
        <w:rPr>
          <w:rFonts w:ascii="Arial Rounded MT Bold" w:hAnsi="Arial Rounded MT Bold" w:cs="Arial"/>
          <w:sz w:val="20"/>
          <w:szCs w:val="20"/>
        </w:rPr>
        <w:softHyphen/>
        <w:t>_____</w:t>
      </w:r>
      <w:r w:rsidR="00814E5B" w:rsidRPr="00307B92">
        <w:rPr>
          <w:rFonts w:ascii="Arial Rounded MT Bold" w:hAnsi="Arial Rounded MT Bold" w:cs="Arial"/>
          <w:sz w:val="20"/>
          <w:szCs w:val="20"/>
        </w:rPr>
        <w:t>_</w:t>
      </w:r>
      <w:r w:rsidRPr="00307B92">
        <w:rPr>
          <w:rFonts w:ascii="Arial Rounded MT Bold" w:hAnsi="Arial Rounded MT Bold" w:cs="Arial"/>
          <w:sz w:val="20"/>
          <w:szCs w:val="20"/>
        </w:rPr>
        <w:t>__</w:t>
      </w:r>
    </w:p>
    <w:p w:rsidR="004F709B" w:rsidRPr="00307B92" w:rsidRDefault="004F709B" w:rsidP="00060BA8">
      <w:pPr>
        <w:spacing w:line="480" w:lineRule="auto"/>
        <w:jc w:val="both"/>
        <w:rPr>
          <w:rFonts w:ascii="Arial Rounded MT Bold" w:hAnsi="Arial Rounded MT Bold" w:cs="Arial"/>
          <w:sz w:val="20"/>
          <w:szCs w:val="20"/>
        </w:rPr>
      </w:pPr>
      <w:r w:rsidRPr="00307B92">
        <w:rPr>
          <w:rFonts w:ascii="Arial Rounded MT Bold" w:hAnsi="Arial Rounded MT Bold" w:cs="Arial"/>
          <w:sz w:val="20"/>
          <w:szCs w:val="20"/>
        </w:rPr>
        <w:t>E-mail address_______________________________________________________________</w:t>
      </w:r>
    </w:p>
    <w:p w:rsidR="00FC7830" w:rsidRPr="00307B92" w:rsidRDefault="00FC7830" w:rsidP="00FC7830">
      <w:pPr>
        <w:rPr>
          <w:rFonts w:ascii="Arial Rounded MT Bold" w:hAnsi="Arial Rounded MT Bold" w:cs="Arial"/>
          <w:sz w:val="20"/>
          <w:szCs w:val="20"/>
        </w:rPr>
      </w:pPr>
    </w:p>
    <w:p w:rsidR="00FC7830" w:rsidRPr="00307B92" w:rsidRDefault="00FC7830" w:rsidP="007A6592">
      <w:pPr>
        <w:spacing w:line="280" w:lineRule="exact"/>
        <w:rPr>
          <w:rFonts w:ascii="Arial Rounded MT Bold" w:hAnsi="Arial Rounded MT Bold" w:cs="Arial"/>
          <w:sz w:val="20"/>
          <w:szCs w:val="20"/>
        </w:rPr>
      </w:pPr>
      <w:r w:rsidRPr="00307B92">
        <w:rPr>
          <w:rFonts w:ascii="Arial Rounded MT Bold" w:hAnsi="Arial Rounded MT Bold" w:cs="Arial"/>
          <w:sz w:val="20"/>
          <w:szCs w:val="20"/>
        </w:rPr>
        <w:t xml:space="preserve">T-Shirt Size: </w:t>
      </w:r>
      <w:r w:rsidR="00060BA8" w:rsidRPr="00307B92">
        <w:rPr>
          <w:rFonts w:ascii="Arial Rounded MT Bold" w:hAnsi="Arial Rounded MT Bold" w:cs="Arial"/>
          <w:sz w:val="20"/>
          <w:szCs w:val="20"/>
        </w:rPr>
        <w:t xml:space="preserve"> </w:t>
      </w:r>
      <w:proofErr w:type="gramStart"/>
      <w:r w:rsidR="00072300">
        <w:rPr>
          <w:rFonts w:ascii="Arial Rounded MT Bold" w:hAnsi="Arial Rounded MT Bold" w:cs="Arial"/>
          <w:sz w:val="20"/>
          <w:szCs w:val="20"/>
        </w:rPr>
        <w:t xml:space="preserve">Adult </w:t>
      </w:r>
      <w:r w:rsidR="000F0235" w:rsidRPr="00307B92">
        <w:rPr>
          <w:rFonts w:ascii="Arial Rounded MT Bold" w:hAnsi="Arial Rounded MT Bold" w:cs="Arial"/>
          <w:sz w:val="20"/>
          <w:szCs w:val="20"/>
        </w:rPr>
        <w:t xml:space="preserve"> </w:t>
      </w:r>
      <w:r w:rsidRPr="00307B92">
        <w:rPr>
          <w:rFonts w:ascii="Arial Rounded MT Bold" w:hAnsi="Arial Rounded MT Bold" w:cs="Arial"/>
          <w:sz w:val="20"/>
          <w:szCs w:val="20"/>
        </w:rPr>
        <w:t>S</w:t>
      </w:r>
      <w:proofErr w:type="gramEnd"/>
      <w:r w:rsidRPr="00307B92">
        <w:rPr>
          <w:rFonts w:ascii="Arial Rounded MT Bold" w:hAnsi="Arial Rounded MT Bold" w:cs="Arial"/>
          <w:sz w:val="20"/>
          <w:szCs w:val="20"/>
        </w:rPr>
        <w:t xml:space="preserve"> (  </w:t>
      </w:r>
      <w:r w:rsidR="000F0235" w:rsidRPr="00307B92">
        <w:rPr>
          <w:rFonts w:ascii="Arial Rounded MT Bold" w:hAnsi="Arial Rounded MT Bold" w:cs="Arial"/>
          <w:sz w:val="20"/>
          <w:szCs w:val="20"/>
        </w:rPr>
        <w:t xml:space="preserve"> </w:t>
      </w:r>
      <w:r w:rsidRPr="00307B92">
        <w:rPr>
          <w:rFonts w:ascii="Arial Rounded MT Bold" w:hAnsi="Arial Rounded MT Bold" w:cs="Arial"/>
          <w:sz w:val="20"/>
          <w:szCs w:val="20"/>
        </w:rPr>
        <w:t xml:space="preserve"> ) </w:t>
      </w:r>
      <w:r w:rsidR="00060BA8" w:rsidRPr="00307B92">
        <w:rPr>
          <w:rFonts w:ascii="Arial Rounded MT Bold" w:hAnsi="Arial Rounded MT Bold" w:cs="Arial"/>
          <w:sz w:val="20"/>
          <w:szCs w:val="20"/>
        </w:rPr>
        <w:t xml:space="preserve">   </w:t>
      </w:r>
      <w:r w:rsidRPr="00307B92">
        <w:rPr>
          <w:rFonts w:ascii="Arial Rounded MT Bold" w:hAnsi="Arial Rounded MT Bold" w:cs="Arial"/>
          <w:sz w:val="20"/>
          <w:szCs w:val="20"/>
        </w:rPr>
        <w:t xml:space="preserve"> M (  </w:t>
      </w:r>
      <w:r w:rsidR="00060BA8" w:rsidRPr="00307B92">
        <w:rPr>
          <w:rFonts w:ascii="Arial Rounded MT Bold" w:hAnsi="Arial Rounded MT Bold" w:cs="Arial"/>
          <w:sz w:val="20"/>
          <w:szCs w:val="20"/>
        </w:rPr>
        <w:t xml:space="preserve"> </w:t>
      </w:r>
      <w:r w:rsidRPr="00307B92">
        <w:rPr>
          <w:rFonts w:ascii="Arial Rounded MT Bold" w:hAnsi="Arial Rounded MT Bold" w:cs="Arial"/>
          <w:sz w:val="20"/>
          <w:szCs w:val="20"/>
        </w:rPr>
        <w:t xml:space="preserve"> ) </w:t>
      </w:r>
      <w:r w:rsidR="00060BA8" w:rsidRPr="00307B92">
        <w:rPr>
          <w:rFonts w:ascii="Arial Rounded MT Bold" w:hAnsi="Arial Rounded MT Bold" w:cs="Arial"/>
          <w:sz w:val="20"/>
          <w:szCs w:val="20"/>
        </w:rPr>
        <w:t xml:space="preserve">   </w:t>
      </w:r>
      <w:r w:rsidRPr="00307B92">
        <w:rPr>
          <w:rFonts w:ascii="Arial Rounded MT Bold" w:hAnsi="Arial Rounded MT Bold" w:cs="Arial"/>
          <w:sz w:val="20"/>
          <w:szCs w:val="20"/>
        </w:rPr>
        <w:t xml:space="preserve">L (  </w:t>
      </w:r>
      <w:r w:rsidR="000F0235" w:rsidRPr="00307B92">
        <w:rPr>
          <w:rFonts w:ascii="Arial Rounded MT Bold" w:hAnsi="Arial Rounded MT Bold" w:cs="Arial"/>
          <w:sz w:val="20"/>
          <w:szCs w:val="20"/>
        </w:rPr>
        <w:t xml:space="preserve"> </w:t>
      </w:r>
      <w:r w:rsidRPr="00307B92">
        <w:rPr>
          <w:rFonts w:ascii="Arial Rounded MT Bold" w:hAnsi="Arial Rounded MT Bold" w:cs="Arial"/>
          <w:sz w:val="20"/>
          <w:szCs w:val="20"/>
        </w:rPr>
        <w:t xml:space="preserve"> ) </w:t>
      </w:r>
      <w:r w:rsidR="00060BA8" w:rsidRPr="00307B92">
        <w:rPr>
          <w:rFonts w:ascii="Arial Rounded MT Bold" w:hAnsi="Arial Rounded MT Bold" w:cs="Arial"/>
          <w:sz w:val="20"/>
          <w:szCs w:val="20"/>
        </w:rPr>
        <w:t xml:space="preserve">   </w:t>
      </w:r>
      <w:r w:rsidRPr="00307B92">
        <w:rPr>
          <w:rFonts w:ascii="Arial Rounded MT Bold" w:hAnsi="Arial Rounded MT Bold" w:cs="Arial"/>
          <w:sz w:val="20"/>
          <w:szCs w:val="20"/>
        </w:rPr>
        <w:t xml:space="preserve">XL ( </w:t>
      </w:r>
      <w:r w:rsidR="00060BA8" w:rsidRPr="00307B92">
        <w:rPr>
          <w:rFonts w:ascii="Arial Rounded MT Bold" w:hAnsi="Arial Rounded MT Bold" w:cs="Arial"/>
          <w:sz w:val="20"/>
          <w:szCs w:val="20"/>
        </w:rPr>
        <w:t xml:space="preserve">  </w:t>
      </w:r>
      <w:r w:rsidRPr="00307B92">
        <w:rPr>
          <w:rFonts w:ascii="Arial Rounded MT Bold" w:hAnsi="Arial Rounded MT Bold" w:cs="Arial"/>
          <w:sz w:val="20"/>
          <w:szCs w:val="20"/>
        </w:rPr>
        <w:t xml:space="preserve"> ) </w:t>
      </w:r>
      <w:r w:rsidR="00060BA8" w:rsidRPr="00307B92">
        <w:rPr>
          <w:rFonts w:ascii="Arial Rounded MT Bold" w:hAnsi="Arial Rounded MT Bold" w:cs="Arial"/>
          <w:sz w:val="20"/>
          <w:szCs w:val="20"/>
        </w:rPr>
        <w:t xml:space="preserve">   </w:t>
      </w:r>
      <w:r w:rsidRPr="00307B92">
        <w:rPr>
          <w:rFonts w:ascii="Arial Rounded MT Bold" w:hAnsi="Arial Rounded MT Bold" w:cs="Arial"/>
          <w:sz w:val="20"/>
          <w:szCs w:val="20"/>
        </w:rPr>
        <w:t xml:space="preserve">XXL (   </w:t>
      </w:r>
      <w:r w:rsidR="00060BA8" w:rsidRPr="00307B92">
        <w:rPr>
          <w:rFonts w:ascii="Arial Rounded MT Bold" w:hAnsi="Arial Rounded MT Bold" w:cs="Arial"/>
          <w:sz w:val="20"/>
          <w:szCs w:val="20"/>
        </w:rPr>
        <w:t xml:space="preserve"> </w:t>
      </w:r>
      <w:r w:rsidRPr="00307B92">
        <w:rPr>
          <w:rFonts w:ascii="Arial Rounded MT Bold" w:hAnsi="Arial Rounded MT Bold" w:cs="Arial"/>
          <w:sz w:val="20"/>
          <w:szCs w:val="20"/>
        </w:rPr>
        <w:t>)</w:t>
      </w:r>
    </w:p>
    <w:p w:rsidR="00FC7830" w:rsidRPr="00307B92" w:rsidRDefault="00FC7830" w:rsidP="00FC7830">
      <w:pPr>
        <w:rPr>
          <w:rFonts w:ascii="Arial Rounded MT Bold" w:hAnsi="Arial Rounded MT Bold" w:cs="Arial"/>
          <w:sz w:val="20"/>
          <w:szCs w:val="20"/>
        </w:rPr>
      </w:pPr>
    </w:p>
    <w:p w:rsidR="004F709B" w:rsidRPr="00307B92" w:rsidRDefault="004F709B" w:rsidP="004F709B">
      <w:pPr>
        <w:spacing w:line="480" w:lineRule="auto"/>
        <w:rPr>
          <w:rFonts w:ascii="Arial Rounded MT Bold" w:hAnsi="Arial Rounded MT Bold" w:cs="Arial"/>
          <w:sz w:val="20"/>
          <w:szCs w:val="20"/>
        </w:rPr>
      </w:pPr>
      <w:r w:rsidRPr="00307B92">
        <w:rPr>
          <w:rFonts w:ascii="Arial Rounded MT Bold" w:hAnsi="Arial Rounded MT Bold" w:cs="Arial"/>
          <w:sz w:val="20"/>
          <w:szCs w:val="20"/>
        </w:rPr>
        <w:t>Cash or Check</w:t>
      </w:r>
    </w:p>
    <w:p w:rsidR="00FC7830" w:rsidRPr="00307B92" w:rsidRDefault="00FC7830" w:rsidP="004F709B">
      <w:pPr>
        <w:spacing w:line="480" w:lineRule="auto"/>
        <w:rPr>
          <w:rFonts w:ascii="Arial Rounded MT Bold" w:hAnsi="Arial Rounded MT Bold" w:cs="Arial"/>
          <w:sz w:val="20"/>
          <w:szCs w:val="20"/>
        </w:rPr>
      </w:pPr>
      <w:r w:rsidRPr="00307B92">
        <w:rPr>
          <w:rFonts w:ascii="Arial Rounded MT Bold" w:hAnsi="Arial Rounded MT Bold" w:cs="Arial"/>
          <w:sz w:val="20"/>
          <w:szCs w:val="20"/>
        </w:rPr>
        <w:t>Total enclosed $_________</w:t>
      </w:r>
      <w:r w:rsidR="00060BA8" w:rsidRPr="00307B92">
        <w:rPr>
          <w:rFonts w:ascii="Arial Rounded MT Bold" w:hAnsi="Arial Rounded MT Bold" w:cs="Arial"/>
          <w:sz w:val="20"/>
          <w:szCs w:val="20"/>
        </w:rPr>
        <w:t>___</w:t>
      </w:r>
      <w:r w:rsidRPr="00307B92">
        <w:rPr>
          <w:rFonts w:ascii="Arial Rounded MT Bold" w:hAnsi="Arial Rounded MT Bold" w:cs="Arial"/>
          <w:sz w:val="20"/>
          <w:szCs w:val="20"/>
        </w:rPr>
        <w:t>_</w:t>
      </w:r>
    </w:p>
    <w:p w:rsidR="004F709B" w:rsidRPr="00307B92" w:rsidRDefault="004F709B" w:rsidP="004F709B">
      <w:pPr>
        <w:spacing w:line="480" w:lineRule="auto"/>
        <w:rPr>
          <w:rFonts w:ascii="Arial Rounded MT Bold" w:hAnsi="Arial Rounded MT Bold" w:cs="Arial"/>
          <w:sz w:val="20"/>
          <w:szCs w:val="20"/>
        </w:rPr>
      </w:pPr>
      <w:r w:rsidRPr="00307B92">
        <w:rPr>
          <w:rFonts w:ascii="Arial Rounded MT Bold" w:hAnsi="Arial Rounded MT Bold" w:cs="Arial"/>
          <w:sz w:val="20"/>
          <w:szCs w:val="20"/>
        </w:rPr>
        <w:t>Credit Card</w:t>
      </w:r>
      <w:r w:rsidR="006572D5">
        <w:rPr>
          <w:rFonts w:ascii="Arial Rounded MT Bold" w:hAnsi="Arial Rounded MT Bold" w:cs="Arial"/>
          <w:sz w:val="20"/>
          <w:szCs w:val="20"/>
        </w:rPr>
        <w:t>_______________________________________</w:t>
      </w:r>
    </w:p>
    <w:p w:rsidR="004F709B" w:rsidRPr="00307B92" w:rsidRDefault="004F709B" w:rsidP="004F709B">
      <w:pPr>
        <w:spacing w:line="480" w:lineRule="auto"/>
        <w:rPr>
          <w:rFonts w:ascii="Arial Rounded MT Bold" w:hAnsi="Arial Rounded MT Bold" w:cs="Arial"/>
          <w:sz w:val="20"/>
          <w:szCs w:val="20"/>
        </w:rPr>
      </w:pPr>
      <w:r w:rsidRPr="00307B92">
        <w:rPr>
          <w:rFonts w:ascii="Arial Rounded MT Bold" w:hAnsi="Arial Rounded MT Bold" w:cs="Arial"/>
          <w:sz w:val="20"/>
          <w:szCs w:val="20"/>
        </w:rPr>
        <w:t xml:space="preserve">Name on Card___________________________ </w:t>
      </w:r>
      <w:proofErr w:type="spellStart"/>
      <w:r w:rsidRPr="00307B92">
        <w:rPr>
          <w:rFonts w:ascii="Arial Rounded MT Bold" w:hAnsi="Arial Rounded MT Bold" w:cs="Arial"/>
          <w:sz w:val="20"/>
          <w:szCs w:val="20"/>
        </w:rPr>
        <w:t>Card</w:t>
      </w:r>
      <w:proofErr w:type="spellEnd"/>
      <w:r w:rsidRPr="00307B92">
        <w:rPr>
          <w:rFonts w:ascii="Arial Rounded MT Bold" w:hAnsi="Arial Rounded MT Bold" w:cs="Arial"/>
          <w:sz w:val="20"/>
          <w:szCs w:val="20"/>
        </w:rPr>
        <w:t xml:space="preserve"> Type </w:t>
      </w:r>
      <w:proofErr w:type="spellStart"/>
      <w:r w:rsidRPr="00307B92">
        <w:rPr>
          <w:rFonts w:ascii="Arial Rounded MT Bold" w:hAnsi="Arial Rounded MT Bold" w:cs="Arial"/>
          <w:sz w:val="20"/>
          <w:szCs w:val="20"/>
        </w:rPr>
        <w:t>MC_____Visa</w:t>
      </w:r>
      <w:proofErr w:type="spellEnd"/>
      <w:r w:rsidRPr="00307B92">
        <w:rPr>
          <w:rFonts w:ascii="Arial Rounded MT Bold" w:hAnsi="Arial Rounded MT Bold" w:cs="Arial"/>
          <w:sz w:val="20"/>
          <w:szCs w:val="20"/>
        </w:rPr>
        <w:t>______ AMEX______</w:t>
      </w:r>
    </w:p>
    <w:p w:rsidR="004F709B" w:rsidRPr="00307B92" w:rsidRDefault="004F709B" w:rsidP="004F709B">
      <w:pPr>
        <w:spacing w:line="480" w:lineRule="auto"/>
        <w:rPr>
          <w:rFonts w:ascii="Arial Rounded MT Bold" w:hAnsi="Arial Rounded MT Bold" w:cs="Arial"/>
          <w:sz w:val="20"/>
          <w:szCs w:val="20"/>
        </w:rPr>
      </w:pPr>
      <w:r w:rsidRPr="00307B92">
        <w:rPr>
          <w:rFonts w:ascii="Arial Rounded MT Bold" w:hAnsi="Arial Rounded MT Bold" w:cs="Arial"/>
          <w:sz w:val="20"/>
          <w:szCs w:val="20"/>
        </w:rPr>
        <w:t>Account Number _______________________________________Ex date _______</w:t>
      </w:r>
      <w:proofErr w:type="gramStart"/>
      <w:r w:rsidRPr="00307B92">
        <w:rPr>
          <w:rFonts w:ascii="Arial Rounded MT Bold" w:hAnsi="Arial Rounded MT Bold" w:cs="Arial"/>
          <w:sz w:val="20"/>
          <w:szCs w:val="20"/>
        </w:rPr>
        <w:t>_  CVV</w:t>
      </w:r>
      <w:proofErr w:type="gramEnd"/>
      <w:r w:rsidRPr="00307B92">
        <w:rPr>
          <w:rFonts w:ascii="Arial Rounded MT Bold" w:hAnsi="Arial Rounded MT Bold" w:cs="Arial"/>
          <w:sz w:val="20"/>
          <w:szCs w:val="20"/>
        </w:rPr>
        <w:t>______</w:t>
      </w:r>
    </w:p>
    <w:p w:rsidR="004F709B" w:rsidRPr="00307B92" w:rsidRDefault="004F709B" w:rsidP="004F709B">
      <w:pPr>
        <w:spacing w:line="480" w:lineRule="auto"/>
        <w:rPr>
          <w:rFonts w:ascii="Arial Rounded MT Bold" w:hAnsi="Arial Rounded MT Bold" w:cs="Arial"/>
          <w:sz w:val="20"/>
          <w:szCs w:val="20"/>
        </w:rPr>
      </w:pPr>
      <w:r w:rsidRPr="00307B92">
        <w:rPr>
          <w:rFonts w:ascii="Arial Rounded MT Bold" w:hAnsi="Arial Rounded MT Bold" w:cs="Arial"/>
          <w:sz w:val="20"/>
          <w:szCs w:val="20"/>
        </w:rPr>
        <w:t>Signature of Card Holder</w:t>
      </w:r>
      <w:proofErr w:type="gramStart"/>
      <w:r w:rsidRPr="00307B92">
        <w:rPr>
          <w:rFonts w:ascii="Arial Rounded MT Bold" w:hAnsi="Arial Rounded MT Bold" w:cs="Arial"/>
          <w:sz w:val="20"/>
          <w:szCs w:val="20"/>
        </w:rPr>
        <w:t>:_</w:t>
      </w:r>
      <w:proofErr w:type="gramEnd"/>
      <w:r w:rsidRPr="00307B92">
        <w:rPr>
          <w:rFonts w:ascii="Arial Rounded MT Bold" w:hAnsi="Arial Rounded MT Bold" w:cs="Arial"/>
          <w:sz w:val="20"/>
          <w:szCs w:val="20"/>
        </w:rPr>
        <w:t>_______________________________________  Date_____________</w:t>
      </w:r>
    </w:p>
    <w:p w:rsidR="004F709B" w:rsidRPr="00307B92" w:rsidRDefault="004F709B" w:rsidP="00FC7830">
      <w:pPr>
        <w:rPr>
          <w:rFonts w:ascii="Arial Rounded MT Bold" w:hAnsi="Arial Rounded MT Bold" w:cs="Arial"/>
          <w:i/>
          <w:sz w:val="20"/>
          <w:szCs w:val="20"/>
        </w:rPr>
      </w:pPr>
    </w:p>
    <w:p w:rsidR="00FC7830" w:rsidRPr="00307B92" w:rsidRDefault="00FC7830" w:rsidP="00FC7830">
      <w:pPr>
        <w:rPr>
          <w:rFonts w:ascii="Arial Rounded MT Bold" w:hAnsi="Arial Rounded MT Bold" w:cs="Arial"/>
          <w:i/>
          <w:sz w:val="20"/>
          <w:szCs w:val="20"/>
        </w:rPr>
      </w:pPr>
      <w:r w:rsidRPr="00307B92">
        <w:rPr>
          <w:rFonts w:ascii="Arial Rounded MT Bold" w:hAnsi="Arial Rounded MT Bold" w:cs="Arial"/>
          <w:i/>
          <w:sz w:val="20"/>
          <w:szCs w:val="20"/>
        </w:rPr>
        <w:t xml:space="preserve">Waiver: In consideration of foregoing, I myself, executors, administrators, and assigns, do hereby discharge the personnel of </w:t>
      </w:r>
      <w:r w:rsidR="00EE4BB9" w:rsidRPr="00307B92">
        <w:rPr>
          <w:rFonts w:ascii="Arial Rounded MT Bold" w:hAnsi="Arial Rounded MT Bold" w:cs="Arial"/>
          <w:i/>
          <w:sz w:val="20"/>
          <w:szCs w:val="20"/>
        </w:rPr>
        <w:t>Audubon Park, Families and Friends of Louisiana’s Incarcerated Children</w:t>
      </w:r>
      <w:r w:rsidRPr="00307B92">
        <w:rPr>
          <w:rFonts w:ascii="Arial Rounded MT Bold" w:hAnsi="Arial Rounded MT Bold" w:cs="Arial"/>
          <w:i/>
          <w:sz w:val="20"/>
          <w:szCs w:val="20"/>
        </w:rPr>
        <w:t>, and all sponsors and their representatives and successors from all claims of damage, actions, and causes whatsoever, in any matter arising or growing out of my participation.</w:t>
      </w:r>
    </w:p>
    <w:p w:rsidR="00FC7830" w:rsidRPr="00307B92" w:rsidRDefault="00FC7830" w:rsidP="00FC7830">
      <w:pPr>
        <w:rPr>
          <w:rFonts w:ascii="Arial Rounded MT Bold" w:hAnsi="Arial Rounded MT Bold" w:cs="Arial"/>
          <w:sz w:val="20"/>
          <w:szCs w:val="20"/>
        </w:rPr>
      </w:pPr>
    </w:p>
    <w:p w:rsidR="00FC7830" w:rsidRPr="00307B92" w:rsidRDefault="00FC7830" w:rsidP="00FC7830">
      <w:pPr>
        <w:rPr>
          <w:rFonts w:ascii="Arial Rounded MT Bold" w:hAnsi="Arial Rounded MT Bold" w:cs="Arial"/>
          <w:sz w:val="20"/>
          <w:szCs w:val="20"/>
        </w:rPr>
      </w:pPr>
      <w:r w:rsidRPr="00307B92">
        <w:rPr>
          <w:rFonts w:ascii="Arial Rounded MT Bold" w:hAnsi="Arial Rounded MT Bold" w:cs="Arial"/>
          <w:sz w:val="20"/>
          <w:szCs w:val="20"/>
        </w:rPr>
        <w:t>Signature _________________________________________</w:t>
      </w:r>
      <w:r w:rsidR="007A6592" w:rsidRPr="00307B92">
        <w:rPr>
          <w:rFonts w:ascii="Arial Rounded MT Bold" w:hAnsi="Arial Rounded MT Bold" w:cs="Arial"/>
          <w:sz w:val="20"/>
          <w:szCs w:val="20"/>
        </w:rPr>
        <w:t>___</w:t>
      </w:r>
      <w:r w:rsidRPr="00307B92">
        <w:rPr>
          <w:rFonts w:ascii="Arial Rounded MT Bold" w:hAnsi="Arial Rounded MT Bold" w:cs="Arial"/>
          <w:sz w:val="20"/>
          <w:szCs w:val="20"/>
        </w:rPr>
        <w:t>_ Date</w:t>
      </w:r>
      <w:r w:rsidR="00814E5B" w:rsidRPr="00307B92">
        <w:rPr>
          <w:rFonts w:ascii="Arial Rounded MT Bold" w:hAnsi="Arial Rounded MT Bold" w:cs="Arial"/>
          <w:sz w:val="20"/>
          <w:szCs w:val="20"/>
        </w:rPr>
        <w:t>_____</w:t>
      </w:r>
      <w:r w:rsidRPr="00307B92">
        <w:rPr>
          <w:rFonts w:ascii="Arial Rounded MT Bold" w:hAnsi="Arial Rounded MT Bold" w:cs="Arial"/>
          <w:sz w:val="20"/>
          <w:szCs w:val="20"/>
        </w:rPr>
        <w:t>_</w:t>
      </w:r>
      <w:r w:rsidR="007A6592" w:rsidRPr="00307B92">
        <w:rPr>
          <w:rFonts w:ascii="Arial Rounded MT Bold" w:hAnsi="Arial Rounded MT Bold" w:cs="Arial"/>
          <w:sz w:val="20"/>
          <w:szCs w:val="20"/>
        </w:rPr>
        <w:t>_______</w:t>
      </w:r>
      <w:r w:rsidRPr="00307B92">
        <w:rPr>
          <w:rFonts w:ascii="Arial Rounded MT Bold" w:hAnsi="Arial Rounded MT Bold" w:cs="Arial"/>
          <w:sz w:val="20"/>
          <w:szCs w:val="20"/>
        </w:rPr>
        <w:t>____</w:t>
      </w:r>
    </w:p>
    <w:p w:rsidR="00FC7830" w:rsidRPr="00307B92" w:rsidRDefault="007A6592" w:rsidP="007A6592">
      <w:pPr>
        <w:ind w:left="720"/>
        <w:rPr>
          <w:rFonts w:ascii="Arial Rounded MT Bold" w:hAnsi="Arial Rounded MT Bold" w:cs="Arial"/>
          <w:i/>
          <w:sz w:val="20"/>
          <w:szCs w:val="20"/>
        </w:rPr>
      </w:pPr>
      <w:r w:rsidRPr="00307B92">
        <w:rPr>
          <w:rFonts w:ascii="Arial Rounded MT Bold" w:hAnsi="Arial Rounded MT Bold" w:cs="Arial"/>
          <w:i/>
          <w:sz w:val="20"/>
          <w:szCs w:val="20"/>
        </w:rPr>
        <w:t xml:space="preserve">        </w:t>
      </w:r>
      <w:r w:rsidR="00FC7830" w:rsidRPr="00307B92">
        <w:rPr>
          <w:rFonts w:ascii="Arial Rounded MT Bold" w:hAnsi="Arial Rounded MT Bold" w:cs="Arial"/>
          <w:i/>
          <w:sz w:val="20"/>
          <w:szCs w:val="20"/>
        </w:rPr>
        <w:t>(Parent or guardian signature for participants under the age of 18)</w:t>
      </w:r>
    </w:p>
    <w:sectPr w:rsidR="00FC7830" w:rsidRPr="00307B92" w:rsidSect="00E92CC5">
      <w:type w:val="continuous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0D" w:rsidRDefault="00B64B0D">
      <w:r>
        <w:separator/>
      </w:r>
    </w:p>
  </w:endnote>
  <w:endnote w:type="continuationSeparator" w:id="0">
    <w:p w:rsidR="00B64B0D" w:rsidRDefault="00B6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C5" w:rsidRPr="00EE4BB9" w:rsidRDefault="00E92CC5" w:rsidP="00814E5B">
    <w:pPr>
      <w:tabs>
        <w:tab w:val="left" w:pos="360"/>
      </w:tabs>
      <w:jc w:val="center"/>
      <w:rPr>
        <w:rFonts w:ascii="Arial Rounded MT Bold" w:hAnsi="Arial Rounded MT Bold" w:cs="Arial"/>
        <w:caps/>
        <w:color w:val="0D0D0D"/>
      </w:rPr>
    </w:pPr>
    <w:r w:rsidRPr="00EE4BB9">
      <w:rPr>
        <w:rFonts w:ascii="Arial Rounded MT Bold" w:hAnsi="Arial Rounded MT Bold" w:cs="Arial"/>
        <w:caps/>
        <w:color w:val="0D0D0D"/>
      </w:rPr>
      <w:t>Make checks payable and return entry form to:</w:t>
    </w:r>
  </w:p>
  <w:p w:rsidR="00E92CC5" w:rsidRPr="00EE4BB9" w:rsidRDefault="00E92CC5" w:rsidP="00814E5B">
    <w:pPr>
      <w:jc w:val="center"/>
      <w:rPr>
        <w:rFonts w:ascii="Arial Rounded MT Bold" w:hAnsi="Arial Rounded MT Bold" w:cs="Arial"/>
        <w:color w:val="0D0D0D"/>
      </w:rPr>
    </w:pPr>
    <w:r w:rsidRPr="00EE4BB9">
      <w:rPr>
        <w:rFonts w:ascii="Arial Rounded MT Bold" w:hAnsi="Arial Rounded MT Bold" w:cs="Arial"/>
        <w:color w:val="0D0D0D"/>
      </w:rPr>
      <w:t>Families and Friends of Louisiana’s Incarcerated Children (FFLIC),</w:t>
    </w:r>
  </w:p>
  <w:p w:rsidR="00E92CC5" w:rsidRPr="00EE4BB9" w:rsidRDefault="00E92CC5" w:rsidP="00814E5B">
    <w:pPr>
      <w:jc w:val="center"/>
      <w:rPr>
        <w:rFonts w:ascii="Arial Rounded MT Bold" w:hAnsi="Arial Rounded MT Bold" w:cs="Arial"/>
        <w:color w:val="0D0D0D"/>
      </w:rPr>
    </w:pPr>
    <w:r w:rsidRPr="00EE4BB9">
      <w:rPr>
        <w:rFonts w:ascii="Arial Rounded MT Bold" w:hAnsi="Arial Rounded MT Bold" w:cs="Arial"/>
        <w:color w:val="0D0D0D"/>
      </w:rPr>
      <w:t xml:space="preserve"> 1600 </w:t>
    </w:r>
    <w:proofErr w:type="spellStart"/>
    <w:r w:rsidRPr="00EE4BB9">
      <w:rPr>
        <w:rFonts w:ascii="Arial Rounded MT Bold" w:hAnsi="Arial Rounded MT Bold" w:cs="Arial"/>
        <w:color w:val="0D0D0D"/>
      </w:rPr>
      <w:t>Oretha</w:t>
    </w:r>
    <w:proofErr w:type="spellEnd"/>
    <w:r w:rsidRPr="00EE4BB9">
      <w:rPr>
        <w:rFonts w:ascii="Arial Rounded MT Bold" w:hAnsi="Arial Rounded MT Bold" w:cs="Arial"/>
        <w:color w:val="0D0D0D"/>
      </w:rPr>
      <w:t xml:space="preserve"> C. H</w:t>
    </w:r>
    <w:r w:rsidR="00031E1B">
      <w:rPr>
        <w:rFonts w:ascii="Arial Rounded MT Bold" w:hAnsi="Arial Rounded MT Bold" w:cs="Arial"/>
        <w:color w:val="0D0D0D"/>
      </w:rPr>
      <w:t>aley Blvd. New Orleans, LA 70113</w:t>
    </w:r>
  </w:p>
  <w:p w:rsidR="00E92CC5" w:rsidRPr="00EE4BB9" w:rsidRDefault="00E92CC5" w:rsidP="00814E5B">
    <w:pPr>
      <w:jc w:val="center"/>
      <w:rPr>
        <w:rFonts w:ascii="Arial Rounded MT Bold" w:hAnsi="Arial Rounded MT Bold" w:cs="Arial"/>
        <w:color w:val="0D0D0D"/>
      </w:rPr>
    </w:pPr>
    <w:r w:rsidRPr="00EE4BB9">
      <w:rPr>
        <w:rFonts w:ascii="Arial Rounded MT Bold" w:hAnsi="Arial Rounded MT Bold" w:cs="Arial"/>
        <w:color w:val="0D0D0D"/>
      </w:rPr>
      <w:t xml:space="preserve">For more information contact: Mr. Johnson or </w:t>
    </w:r>
    <w:r w:rsidR="006D4F84">
      <w:rPr>
        <w:rFonts w:ascii="Arial Rounded MT Bold" w:hAnsi="Arial Rounded MT Bold" w:cs="Arial"/>
        <w:color w:val="0D0D0D"/>
      </w:rPr>
      <w:t>Michael Grey</w:t>
    </w:r>
    <w:r w:rsidRPr="00EE4BB9">
      <w:rPr>
        <w:rFonts w:ascii="Arial Rounded MT Bold" w:hAnsi="Arial Rounded MT Bold" w:cs="Arial"/>
        <w:color w:val="0D0D0D"/>
      </w:rPr>
      <w:t xml:space="preserve"> (504) 522-5437</w:t>
    </w:r>
  </w:p>
  <w:p w:rsidR="00E92CC5" w:rsidRPr="00EE4BB9" w:rsidRDefault="00E92CC5">
    <w:pPr>
      <w:pStyle w:val="Footer"/>
      <w:rPr>
        <w:rFonts w:ascii="Arial Rounded MT Bold" w:hAnsi="Arial Rounded MT Bold"/>
        <w:color w:val="0D0D0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0D" w:rsidRDefault="00B64B0D">
      <w:r>
        <w:separator/>
      </w:r>
    </w:p>
  </w:footnote>
  <w:footnote w:type="continuationSeparator" w:id="0">
    <w:p w:rsidR="00B64B0D" w:rsidRDefault="00B6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894"/>
    <w:multiLevelType w:val="hybridMultilevel"/>
    <w:tmpl w:val="E726441A"/>
    <w:lvl w:ilvl="0" w:tplc="F9B05B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6220A"/>
    <w:multiLevelType w:val="hybridMultilevel"/>
    <w:tmpl w:val="27D6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A0C67"/>
    <w:multiLevelType w:val="hybridMultilevel"/>
    <w:tmpl w:val="146A8E02"/>
    <w:lvl w:ilvl="0" w:tplc="F9B05B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91DA8"/>
    <w:multiLevelType w:val="hybridMultilevel"/>
    <w:tmpl w:val="9DD8E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A635C"/>
    <w:multiLevelType w:val="hybridMultilevel"/>
    <w:tmpl w:val="71F65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147B50"/>
    <w:multiLevelType w:val="hybridMultilevel"/>
    <w:tmpl w:val="F3AA6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5DB"/>
    <w:rsid w:val="000012E4"/>
    <w:rsid w:val="00003F82"/>
    <w:rsid w:val="000075F2"/>
    <w:rsid w:val="00012DF4"/>
    <w:rsid w:val="00027696"/>
    <w:rsid w:val="0002769F"/>
    <w:rsid w:val="00027B8C"/>
    <w:rsid w:val="00031E1B"/>
    <w:rsid w:val="00036006"/>
    <w:rsid w:val="0004294A"/>
    <w:rsid w:val="000465C6"/>
    <w:rsid w:val="00057CD5"/>
    <w:rsid w:val="00057CE8"/>
    <w:rsid w:val="00060BA8"/>
    <w:rsid w:val="00062FE7"/>
    <w:rsid w:val="00066205"/>
    <w:rsid w:val="000704BB"/>
    <w:rsid w:val="00070968"/>
    <w:rsid w:val="00072300"/>
    <w:rsid w:val="00074289"/>
    <w:rsid w:val="000755D3"/>
    <w:rsid w:val="00076D7F"/>
    <w:rsid w:val="0007772D"/>
    <w:rsid w:val="000819E9"/>
    <w:rsid w:val="00085AD7"/>
    <w:rsid w:val="000938E1"/>
    <w:rsid w:val="00094424"/>
    <w:rsid w:val="00095B19"/>
    <w:rsid w:val="000A02E9"/>
    <w:rsid w:val="000A04BF"/>
    <w:rsid w:val="000A0A3B"/>
    <w:rsid w:val="000A45C4"/>
    <w:rsid w:val="000B01B7"/>
    <w:rsid w:val="000B140F"/>
    <w:rsid w:val="000B7DAC"/>
    <w:rsid w:val="000C4DCE"/>
    <w:rsid w:val="000C5AAA"/>
    <w:rsid w:val="000C6083"/>
    <w:rsid w:val="000D06D5"/>
    <w:rsid w:val="000D0E78"/>
    <w:rsid w:val="000D6957"/>
    <w:rsid w:val="000E2C5A"/>
    <w:rsid w:val="000E472A"/>
    <w:rsid w:val="000E5959"/>
    <w:rsid w:val="000E6C75"/>
    <w:rsid w:val="000E71C6"/>
    <w:rsid w:val="000E77F8"/>
    <w:rsid w:val="000F0235"/>
    <w:rsid w:val="000F2733"/>
    <w:rsid w:val="000F68D3"/>
    <w:rsid w:val="000F7D56"/>
    <w:rsid w:val="00101E1F"/>
    <w:rsid w:val="00102358"/>
    <w:rsid w:val="0010255B"/>
    <w:rsid w:val="00104946"/>
    <w:rsid w:val="001071CB"/>
    <w:rsid w:val="0011622D"/>
    <w:rsid w:val="00120F0F"/>
    <w:rsid w:val="00121D48"/>
    <w:rsid w:val="00123581"/>
    <w:rsid w:val="00126556"/>
    <w:rsid w:val="00127751"/>
    <w:rsid w:val="00130B8B"/>
    <w:rsid w:val="00130CEA"/>
    <w:rsid w:val="00130E8A"/>
    <w:rsid w:val="00131480"/>
    <w:rsid w:val="00143A81"/>
    <w:rsid w:val="00144D0C"/>
    <w:rsid w:val="001474C9"/>
    <w:rsid w:val="001475E0"/>
    <w:rsid w:val="00151310"/>
    <w:rsid w:val="001519E3"/>
    <w:rsid w:val="001560BD"/>
    <w:rsid w:val="00161E48"/>
    <w:rsid w:val="001629EC"/>
    <w:rsid w:val="00163AED"/>
    <w:rsid w:val="00163BD4"/>
    <w:rsid w:val="0016418B"/>
    <w:rsid w:val="001671E6"/>
    <w:rsid w:val="001716D3"/>
    <w:rsid w:val="00183EB8"/>
    <w:rsid w:val="00184F64"/>
    <w:rsid w:val="00186096"/>
    <w:rsid w:val="00190730"/>
    <w:rsid w:val="001911E8"/>
    <w:rsid w:val="001954D3"/>
    <w:rsid w:val="001967A4"/>
    <w:rsid w:val="00196B4A"/>
    <w:rsid w:val="001A17A1"/>
    <w:rsid w:val="001A6398"/>
    <w:rsid w:val="001B4033"/>
    <w:rsid w:val="001C07FD"/>
    <w:rsid w:val="001C30E0"/>
    <w:rsid w:val="001C3F97"/>
    <w:rsid w:val="001D2FD3"/>
    <w:rsid w:val="001E082F"/>
    <w:rsid w:val="001E2F45"/>
    <w:rsid w:val="001E4ADD"/>
    <w:rsid w:val="001E5752"/>
    <w:rsid w:val="001F3363"/>
    <w:rsid w:val="001F42B1"/>
    <w:rsid w:val="001F4A82"/>
    <w:rsid w:val="001F4EB2"/>
    <w:rsid w:val="001F5F0B"/>
    <w:rsid w:val="00202966"/>
    <w:rsid w:val="00203A4A"/>
    <w:rsid w:val="00204EC6"/>
    <w:rsid w:val="00207A80"/>
    <w:rsid w:val="00207AFA"/>
    <w:rsid w:val="00211FF0"/>
    <w:rsid w:val="002154A0"/>
    <w:rsid w:val="00222430"/>
    <w:rsid w:val="002229B5"/>
    <w:rsid w:val="00224389"/>
    <w:rsid w:val="0023252C"/>
    <w:rsid w:val="00234CAB"/>
    <w:rsid w:val="002358F3"/>
    <w:rsid w:val="002403D9"/>
    <w:rsid w:val="00241D13"/>
    <w:rsid w:val="0024203B"/>
    <w:rsid w:val="002422FC"/>
    <w:rsid w:val="00246CE5"/>
    <w:rsid w:val="00253D59"/>
    <w:rsid w:val="00257B35"/>
    <w:rsid w:val="0027633D"/>
    <w:rsid w:val="00282458"/>
    <w:rsid w:val="00283319"/>
    <w:rsid w:val="00284753"/>
    <w:rsid w:val="0029079C"/>
    <w:rsid w:val="00297533"/>
    <w:rsid w:val="00297A79"/>
    <w:rsid w:val="00297E7E"/>
    <w:rsid w:val="002A173C"/>
    <w:rsid w:val="002A4600"/>
    <w:rsid w:val="002B65B2"/>
    <w:rsid w:val="002C1BC5"/>
    <w:rsid w:val="002C36D9"/>
    <w:rsid w:val="002C5DAA"/>
    <w:rsid w:val="002C6F19"/>
    <w:rsid w:val="002D11EF"/>
    <w:rsid w:val="002D57D1"/>
    <w:rsid w:val="002D5BE2"/>
    <w:rsid w:val="002D6C87"/>
    <w:rsid w:val="002E0AAC"/>
    <w:rsid w:val="002E12F5"/>
    <w:rsid w:val="002E44BD"/>
    <w:rsid w:val="002E7858"/>
    <w:rsid w:val="002F272B"/>
    <w:rsid w:val="002F5254"/>
    <w:rsid w:val="002F53E6"/>
    <w:rsid w:val="002F653A"/>
    <w:rsid w:val="002F7B6C"/>
    <w:rsid w:val="00302D49"/>
    <w:rsid w:val="00303D34"/>
    <w:rsid w:val="00307858"/>
    <w:rsid w:val="00307B92"/>
    <w:rsid w:val="003109E9"/>
    <w:rsid w:val="003117B0"/>
    <w:rsid w:val="003139E3"/>
    <w:rsid w:val="003149AC"/>
    <w:rsid w:val="003155B5"/>
    <w:rsid w:val="00327905"/>
    <w:rsid w:val="00330A9B"/>
    <w:rsid w:val="00332BD0"/>
    <w:rsid w:val="0033342F"/>
    <w:rsid w:val="003376FD"/>
    <w:rsid w:val="00340DA2"/>
    <w:rsid w:val="00341BD5"/>
    <w:rsid w:val="00346CDA"/>
    <w:rsid w:val="00350671"/>
    <w:rsid w:val="00351612"/>
    <w:rsid w:val="0035563F"/>
    <w:rsid w:val="00355E2D"/>
    <w:rsid w:val="00356BA6"/>
    <w:rsid w:val="00357820"/>
    <w:rsid w:val="00357CC9"/>
    <w:rsid w:val="00357D7E"/>
    <w:rsid w:val="00387BD9"/>
    <w:rsid w:val="00391FB6"/>
    <w:rsid w:val="00393DA7"/>
    <w:rsid w:val="003B1077"/>
    <w:rsid w:val="003B1F01"/>
    <w:rsid w:val="003B27DA"/>
    <w:rsid w:val="003B46F7"/>
    <w:rsid w:val="003B4E08"/>
    <w:rsid w:val="003C55A2"/>
    <w:rsid w:val="003C710A"/>
    <w:rsid w:val="003C782C"/>
    <w:rsid w:val="003C7E0C"/>
    <w:rsid w:val="003E0B2B"/>
    <w:rsid w:val="003E1078"/>
    <w:rsid w:val="003E241D"/>
    <w:rsid w:val="003E7380"/>
    <w:rsid w:val="003F649C"/>
    <w:rsid w:val="004007BC"/>
    <w:rsid w:val="00403602"/>
    <w:rsid w:val="004147C8"/>
    <w:rsid w:val="00424A82"/>
    <w:rsid w:val="0042700F"/>
    <w:rsid w:val="004337E8"/>
    <w:rsid w:val="00435F59"/>
    <w:rsid w:val="00442A6C"/>
    <w:rsid w:val="004448D4"/>
    <w:rsid w:val="004455CC"/>
    <w:rsid w:val="00447D7F"/>
    <w:rsid w:val="004542E0"/>
    <w:rsid w:val="00454A8D"/>
    <w:rsid w:val="00456664"/>
    <w:rsid w:val="00460408"/>
    <w:rsid w:val="00461A84"/>
    <w:rsid w:val="0046676F"/>
    <w:rsid w:val="0047066C"/>
    <w:rsid w:val="004754CD"/>
    <w:rsid w:val="0047582D"/>
    <w:rsid w:val="00476E9E"/>
    <w:rsid w:val="00477E01"/>
    <w:rsid w:val="004807B7"/>
    <w:rsid w:val="00484F9F"/>
    <w:rsid w:val="00492839"/>
    <w:rsid w:val="00492F54"/>
    <w:rsid w:val="00494F16"/>
    <w:rsid w:val="004A1A34"/>
    <w:rsid w:val="004A4AEB"/>
    <w:rsid w:val="004B1CD9"/>
    <w:rsid w:val="004B7006"/>
    <w:rsid w:val="004C61BF"/>
    <w:rsid w:val="004C7212"/>
    <w:rsid w:val="004D00F4"/>
    <w:rsid w:val="004D026E"/>
    <w:rsid w:val="004D124A"/>
    <w:rsid w:val="004E0805"/>
    <w:rsid w:val="004E286B"/>
    <w:rsid w:val="004E498C"/>
    <w:rsid w:val="004E600B"/>
    <w:rsid w:val="004F3803"/>
    <w:rsid w:val="004F565D"/>
    <w:rsid w:val="004F709B"/>
    <w:rsid w:val="005019F8"/>
    <w:rsid w:val="00501FAF"/>
    <w:rsid w:val="0050275F"/>
    <w:rsid w:val="00512BBB"/>
    <w:rsid w:val="0051718A"/>
    <w:rsid w:val="00522AE8"/>
    <w:rsid w:val="00524EE1"/>
    <w:rsid w:val="0053164B"/>
    <w:rsid w:val="00537D9A"/>
    <w:rsid w:val="00545C66"/>
    <w:rsid w:val="005549DB"/>
    <w:rsid w:val="00555C67"/>
    <w:rsid w:val="00556A0E"/>
    <w:rsid w:val="00564DA0"/>
    <w:rsid w:val="00564FD3"/>
    <w:rsid w:val="00572289"/>
    <w:rsid w:val="00576FEC"/>
    <w:rsid w:val="00582995"/>
    <w:rsid w:val="0058668C"/>
    <w:rsid w:val="00590FF3"/>
    <w:rsid w:val="00591CEF"/>
    <w:rsid w:val="005942B4"/>
    <w:rsid w:val="0059454C"/>
    <w:rsid w:val="005949EA"/>
    <w:rsid w:val="00596617"/>
    <w:rsid w:val="005A3344"/>
    <w:rsid w:val="005A3AB3"/>
    <w:rsid w:val="005A3EDF"/>
    <w:rsid w:val="005B0786"/>
    <w:rsid w:val="005B1C1B"/>
    <w:rsid w:val="005B1F60"/>
    <w:rsid w:val="005C0079"/>
    <w:rsid w:val="005C00A0"/>
    <w:rsid w:val="005C1075"/>
    <w:rsid w:val="005C1683"/>
    <w:rsid w:val="005C43A0"/>
    <w:rsid w:val="005D14FD"/>
    <w:rsid w:val="005D2C58"/>
    <w:rsid w:val="005D3940"/>
    <w:rsid w:val="005D397C"/>
    <w:rsid w:val="005D50DF"/>
    <w:rsid w:val="005D523F"/>
    <w:rsid w:val="005E2D5A"/>
    <w:rsid w:val="005F527B"/>
    <w:rsid w:val="005F5DED"/>
    <w:rsid w:val="005F7122"/>
    <w:rsid w:val="006001EB"/>
    <w:rsid w:val="00604D3D"/>
    <w:rsid w:val="006109D8"/>
    <w:rsid w:val="00614429"/>
    <w:rsid w:val="00614BC2"/>
    <w:rsid w:val="00615FAA"/>
    <w:rsid w:val="00620E97"/>
    <w:rsid w:val="0062228A"/>
    <w:rsid w:val="006254E8"/>
    <w:rsid w:val="00630583"/>
    <w:rsid w:val="006332C8"/>
    <w:rsid w:val="0063598B"/>
    <w:rsid w:val="006447E1"/>
    <w:rsid w:val="00652355"/>
    <w:rsid w:val="00653989"/>
    <w:rsid w:val="00655436"/>
    <w:rsid w:val="006572D5"/>
    <w:rsid w:val="0065762C"/>
    <w:rsid w:val="006621B9"/>
    <w:rsid w:val="00665E85"/>
    <w:rsid w:val="00673C4F"/>
    <w:rsid w:val="0068062C"/>
    <w:rsid w:val="00681991"/>
    <w:rsid w:val="00681FAA"/>
    <w:rsid w:val="006862B1"/>
    <w:rsid w:val="00690B2D"/>
    <w:rsid w:val="006976C4"/>
    <w:rsid w:val="006A214B"/>
    <w:rsid w:val="006A39B7"/>
    <w:rsid w:val="006A53A3"/>
    <w:rsid w:val="006A6EDD"/>
    <w:rsid w:val="006B0371"/>
    <w:rsid w:val="006B1EDE"/>
    <w:rsid w:val="006B4B76"/>
    <w:rsid w:val="006C26FC"/>
    <w:rsid w:val="006C27E1"/>
    <w:rsid w:val="006C6D59"/>
    <w:rsid w:val="006D129E"/>
    <w:rsid w:val="006D22A3"/>
    <w:rsid w:val="006D243F"/>
    <w:rsid w:val="006D29C0"/>
    <w:rsid w:val="006D3343"/>
    <w:rsid w:val="006D4F84"/>
    <w:rsid w:val="006D5439"/>
    <w:rsid w:val="006E0A1B"/>
    <w:rsid w:val="006E1FDA"/>
    <w:rsid w:val="006E243A"/>
    <w:rsid w:val="006F4A6C"/>
    <w:rsid w:val="006F6773"/>
    <w:rsid w:val="00701E1E"/>
    <w:rsid w:val="00704B98"/>
    <w:rsid w:val="00707096"/>
    <w:rsid w:val="00707EC7"/>
    <w:rsid w:val="00710E59"/>
    <w:rsid w:val="007111C2"/>
    <w:rsid w:val="007121ED"/>
    <w:rsid w:val="0071294C"/>
    <w:rsid w:val="00714BC4"/>
    <w:rsid w:val="00715300"/>
    <w:rsid w:val="007163AB"/>
    <w:rsid w:val="00721341"/>
    <w:rsid w:val="00722A1A"/>
    <w:rsid w:val="0072330D"/>
    <w:rsid w:val="007257E7"/>
    <w:rsid w:val="00725A60"/>
    <w:rsid w:val="00727E68"/>
    <w:rsid w:val="0073168F"/>
    <w:rsid w:val="007334FC"/>
    <w:rsid w:val="00733BC8"/>
    <w:rsid w:val="00736498"/>
    <w:rsid w:val="0073706A"/>
    <w:rsid w:val="00737F5A"/>
    <w:rsid w:val="00740748"/>
    <w:rsid w:val="00741DA7"/>
    <w:rsid w:val="007446F5"/>
    <w:rsid w:val="00745879"/>
    <w:rsid w:val="0074782F"/>
    <w:rsid w:val="00762424"/>
    <w:rsid w:val="00763287"/>
    <w:rsid w:val="00774B3B"/>
    <w:rsid w:val="00775978"/>
    <w:rsid w:val="007935A8"/>
    <w:rsid w:val="00795784"/>
    <w:rsid w:val="007970CA"/>
    <w:rsid w:val="007A13EF"/>
    <w:rsid w:val="007A409A"/>
    <w:rsid w:val="007A6451"/>
    <w:rsid w:val="007A6592"/>
    <w:rsid w:val="007A7908"/>
    <w:rsid w:val="007B06A9"/>
    <w:rsid w:val="007B0DA6"/>
    <w:rsid w:val="007B2ABB"/>
    <w:rsid w:val="007B48D7"/>
    <w:rsid w:val="007B5226"/>
    <w:rsid w:val="007C3582"/>
    <w:rsid w:val="007C5049"/>
    <w:rsid w:val="007C7B5E"/>
    <w:rsid w:val="007D04C1"/>
    <w:rsid w:val="007D59D5"/>
    <w:rsid w:val="007D741C"/>
    <w:rsid w:val="007E03CD"/>
    <w:rsid w:val="007E0B78"/>
    <w:rsid w:val="007E37B7"/>
    <w:rsid w:val="007E483B"/>
    <w:rsid w:val="007E6B65"/>
    <w:rsid w:val="007F0A45"/>
    <w:rsid w:val="007F0D9F"/>
    <w:rsid w:val="007F53FA"/>
    <w:rsid w:val="007F56D0"/>
    <w:rsid w:val="007F5C08"/>
    <w:rsid w:val="008028BC"/>
    <w:rsid w:val="00806730"/>
    <w:rsid w:val="00814E5B"/>
    <w:rsid w:val="008157CB"/>
    <w:rsid w:val="00816830"/>
    <w:rsid w:val="008317EA"/>
    <w:rsid w:val="00834D0B"/>
    <w:rsid w:val="00844C7C"/>
    <w:rsid w:val="00851F01"/>
    <w:rsid w:val="00855536"/>
    <w:rsid w:val="008604FC"/>
    <w:rsid w:val="0086158C"/>
    <w:rsid w:val="00861F77"/>
    <w:rsid w:val="00863205"/>
    <w:rsid w:val="00871457"/>
    <w:rsid w:val="00877100"/>
    <w:rsid w:val="00877C9E"/>
    <w:rsid w:val="0088096C"/>
    <w:rsid w:val="008846F8"/>
    <w:rsid w:val="008847C9"/>
    <w:rsid w:val="00887380"/>
    <w:rsid w:val="0088775B"/>
    <w:rsid w:val="0089264A"/>
    <w:rsid w:val="00892E0D"/>
    <w:rsid w:val="00893163"/>
    <w:rsid w:val="00894369"/>
    <w:rsid w:val="00895C43"/>
    <w:rsid w:val="008A00BF"/>
    <w:rsid w:val="008A1993"/>
    <w:rsid w:val="008A301B"/>
    <w:rsid w:val="008B12BD"/>
    <w:rsid w:val="008B3D12"/>
    <w:rsid w:val="008B4C7A"/>
    <w:rsid w:val="008B7C38"/>
    <w:rsid w:val="008C05E6"/>
    <w:rsid w:val="008C0C6B"/>
    <w:rsid w:val="008C2429"/>
    <w:rsid w:val="008C7665"/>
    <w:rsid w:val="008D1ED5"/>
    <w:rsid w:val="008D3BF5"/>
    <w:rsid w:val="008D46C8"/>
    <w:rsid w:val="008D6B5A"/>
    <w:rsid w:val="008E52D7"/>
    <w:rsid w:val="008E550A"/>
    <w:rsid w:val="008F139B"/>
    <w:rsid w:val="008F3291"/>
    <w:rsid w:val="008F4785"/>
    <w:rsid w:val="00904BAF"/>
    <w:rsid w:val="00905002"/>
    <w:rsid w:val="009123BB"/>
    <w:rsid w:val="0092175C"/>
    <w:rsid w:val="0092240B"/>
    <w:rsid w:val="00924432"/>
    <w:rsid w:val="00925792"/>
    <w:rsid w:val="009277D4"/>
    <w:rsid w:val="009303A2"/>
    <w:rsid w:val="009353B6"/>
    <w:rsid w:val="00936A7D"/>
    <w:rsid w:val="00936E56"/>
    <w:rsid w:val="0094427E"/>
    <w:rsid w:val="00950125"/>
    <w:rsid w:val="00961C8C"/>
    <w:rsid w:val="0096308F"/>
    <w:rsid w:val="0096710F"/>
    <w:rsid w:val="00970374"/>
    <w:rsid w:val="00971519"/>
    <w:rsid w:val="009737C1"/>
    <w:rsid w:val="00974C13"/>
    <w:rsid w:val="00982373"/>
    <w:rsid w:val="009835B0"/>
    <w:rsid w:val="009840D0"/>
    <w:rsid w:val="0099053D"/>
    <w:rsid w:val="00991400"/>
    <w:rsid w:val="0099762B"/>
    <w:rsid w:val="009B146D"/>
    <w:rsid w:val="009B51B4"/>
    <w:rsid w:val="009B5AD2"/>
    <w:rsid w:val="009C6E3D"/>
    <w:rsid w:val="009E1269"/>
    <w:rsid w:val="009E26EC"/>
    <w:rsid w:val="009F3E02"/>
    <w:rsid w:val="009F49D4"/>
    <w:rsid w:val="00A0041A"/>
    <w:rsid w:val="00A023E7"/>
    <w:rsid w:val="00A031FC"/>
    <w:rsid w:val="00A128FE"/>
    <w:rsid w:val="00A12CF6"/>
    <w:rsid w:val="00A1531D"/>
    <w:rsid w:val="00A1681C"/>
    <w:rsid w:val="00A17484"/>
    <w:rsid w:val="00A1780B"/>
    <w:rsid w:val="00A20525"/>
    <w:rsid w:val="00A20746"/>
    <w:rsid w:val="00A26D77"/>
    <w:rsid w:val="00A26FD8"/>
    <w:rsid w:val="00A272A9"/>
    <w:rsid w:val="00A3374D"/>
    <w:rsid w:val="00A41612"/>
    <w:rsid w:val="00A43B40"/>
    <w:rsid w:val="00A46A17"/>
    <w:rsid w:val="00A475AF"/>
    <w:rsid w:val="00A50BE9"/>
    <w:rsid w:val="00A54248"/>
    <w:rsid w:val="00A56CCC"/>
    <w:rsid w:val="00A579D8"/>
    <w:rsid w:val="00A60EB0"/>
    <w:rsid w:val="00A61383"/>
    <w:rsid w:val="00A61E28"/>
    <w:rsid w:val="00A66B10"/>
    <w:rsid w:val="00A70933"/>
    <w:rsid w:val="00A70DB4"/>
    <w:rsid w:val="00A710B9"/>
    <w:rsid w:val="00A715D8"/>
    <w:rsid w:val="00A73305"/>
    <w:rsid w:val="00A74C6C"/>
    <w:rsid w:val="00A817B6"/>
    <w:rsid w:val="00A827F9"/>
    <w:rsid w:val="00A87146"/>
    <w:rsid w:val="00A9166F"/>
    <w:rsid w:val="00A9339B"/>
    <w:rsid w:val="00A954DF"/>
    <w:rsid w:val="00A95F17"/>
    <w:rsid w:val="00AA1363"/>
    <w:rsid w:val="00AA3A44"/>
    <w:rsid w:val="00AA721F"/>
    <w:rsid w:val="00AB33FD"/>
    <w:rsid w:val="00AC4AC3"/>
    <w:rsid w:val="00AC594B"/>
    <w:rsid w:val="00AC5E0A"/>
    <w:rsid w:val="00AC7F20"/>
    <w:rsid w:val="00AD2022"/>
    <w:rsid w:val="00AD341C"/>
    <w:rsid w:val="00AD3802"/>
    <w:rsid w:val="00AD7A2A"/>
    <w:rsid w:val="00AE0E4A"/>
    <w:rsid w:val="00AE2968"/>
    <w:rsid w:val="00AE33EE"/>
    <w:rsid w:val="00AE35E6"/>
    <w:rsid w:val="00AE618F"/>
    <w:rsid w:val="00AF144C"/>
    <w:rsid w:val="00AF51F2"/>
    <w:rsid w:val="00B03AF8"/>
    <w:rsid w:val="00B14D8B"/>
    <w:rsid w:val="00B25106"/>
    <w:rsid w:val="00B30333"/>
    <w:rsid w:val="00B31EDA"/>
    <w:rsid w:val="00B3380A"/>
    <w:rsid w:val="00B412C3"/>
    <w:rsid w:val="00B414E1"/>
    <w:rsid w:val="00B439CA"/>
    <w:rsid w:val="00B46655"/>
    <w:rsid w:val="00B50B4C"/>
    <w:rsid w:val="00B5194C"/>
    <w:rsid w:val="00B51B78"/>
    <w:rsid w:val="00B5452F"/>
    <w:rsid w:val="00B55EC9"/>
    <w:rsid w:val="00B573C5"/>
    <w:rsid w:val="00B57CE1"/>
    <w:rsid w:val="00B6315D"/>
    <w:rsid w:val="00B6364F"/>
    <w:rsid w:val="00B64692"/>
    <w:rsid w:val="00B64B0D"/>
    <w:rsid w:val="00B66009"/>
    <w:rsid w:val="00B70543"/>
    <w:rsid w:val="00B712CA"/>
    <w:rsid w:val="00B774AF"/>
    <w:rsid w:val="00B80294"/>
    <w:rsid w:val="00B80439"/>
    <w:rsid w:val="00B85EFB"/>
    <w:rsid w:val="00B92C93"/>
    <w:rsid w:val="00B946C2"/>
    <w:rsid w:val="00B95EEC"/>
    <w:rsid w:val="00B96F49"/>
    <w:rsid w:val="00BA33B1"/>
    <w:rsid w:val="00BA383E"/>
    <w:rsid w:val="00BB2205"/>
    <w:rsid w:val="00BB2D15"/>
    <w:rsid w:val="00BB43ED"/>
    <w:rsid w:val="00BB48CF"/>
    <w:rsid w:val="00BB5572"/>
    <w:rsid w:val="00BC3EF9"/>
    <w:rsid w:val="00BD58C2"/>
    <w:rsid w:val="00BD65F7"/>
    <w:rsid w:val="00BE16E9"/>
    <w:rsid w:val="00BE2323"/>
    <w:rsid w:val="00BE6E58"/>
    <w:rsid w:val="00BE7A75"/>
    <w:rsid w:val="00BF1DBF"/>
    <w:rsid w:val="00BF4D94"/>
    <w:rsid w:val="00BF6904"/>
    <w:rsid w:val="00BF6BB4"/>
    <w:rsid w:val="00BF7EBE"/>
    <w:rsid w:val="00C032EF"/>
    <w:rsid w:val="00C053DA"/>
    <w:rsid w:val="00C10F6F"/>
    <w:rsid w:val="00C138B7"/>
    <w:rsid w:val="00C13B07"/>
    <w:rsid w:val="00C21532"/>
    <w:rsid w:val="00C22282"/>
    <w:rsid w:val="00C23029"/>
    <w:rsid w:val="00C2679C"/>
    <w:rsid w:val="00C278AC"/>
    <w:rsid w:val="00C32CD7"/>
    <w:rsid w:val="00C40243"/>
    <w:rsid w:val="00C42286"/>
    <w:rsid w:val="00C50227"/>
    <w:rsid w:val="00C512B7"/>
    <w:rsid w:val="00C553BD"/>
    <w:rsid w:val="00C55BA5"/>
    <w:rsid w:val="00C623AD"/>
    <w:rsid w:val="00C636D5"/>
    <w:rsid w:val="00C64530"/>
    <w:rsid w:val="00C653BF"/>
    <w:rsid w:val="00C65E39"/>
    <w:rsid w:val="00C70DA9"/>
    <w:rsid w:val="00C713FA"/>
    <w:rsid w:val="00C7311A"/>
    <w:rsid w:val="00C744D0"/>
    <w:rsid w:val="00C80E1B"/>
    <w:rsid w:val="00C83B34"/>
    <w:rsid w:val="00C84C1F"/>
    <w:rsid w:val="00C85837"/>
    <w:rsid w:val="00C8650D"/>
    <w:rsid w:val="00C86573"/>
    <w:rsid w:val="00C879D0"/>
    <w:rsid w:val="00C91CF8"/>
    <w:rsid w:val="00C91FB0"/>
    <w:rsid w:val="00C93EFC"/>
    <w:rsid w:val="00CA397E"/>
    <w:rsid w:val="00CB0360"/>
    <w:rsid w:val="00CB2D66"/>
    <w:rsid w:val="00CB60F8"/>
    <w:rsid w:val="00CC1C4B"/>
    <w:rsid w:val="00CC1EB6"/>
    <w:rsid w:val="00CC6FF8"/>
    <w:rsid w:val="00CD2131"/>
    <w:rsid w:val="00CD2636"/>
    <w:rsid w:val="00CD43CE"/>
    <w:rsid w:val="00CD4624"/>
    <w:rsid w:val="00CE0D73"/>
    <w:rsid w:val="00CE2247"/>
    <w:rsid w:val="00CE3E4B"/>
    <w:rsid w:val="00CE7133"/>
    <w:rsid w:val="00CF3366"/>
    <w:rsid w:val="00CF3959"/>
    <w:rsid w:val="00CF7186"/>
    <w:rsid w:val="00D0528B"/>
    <w:rsid w:val="00D1141F"/>
    <w:rsid w:val="00D1320B"/>
    <w:rsid w:val="00D132B8"/>
    <w:rsid w:val="00D16367"/>
    <w:rsid w:val="00D23E62"/>
    <w:rsid w:val="00D33892"/>
    <w:rsid w:val="00D43EBF"/>
    <w:rsid w:val="00D43FDB"/>
    <w:rsid w:val="00D4567A"/>
    <w:rsid w:val="00D47358"/>
    <w:rsid w:val="00D525CC"/>
    <w:rsid w:val="00D5310E"/>
    <w:rsid w:val="00D750EA"/>
    <w:rsid w:val="00D756BD"/>
    <w:rsid w:val="00D77BAC"/>
    <w:rsid w:val="00D83208"/>
    <w:rsid w:val="00D846BA"/>
    <w:rsid w:val="00D86ECB"/>
    <w:rsid w:val="00D93068"/>
    <w:rsid w:val="00D94492"/>
    <w:rsid w:val="00D95BD5"/>
    <w:rsid w:val="00D96CAD"/>
    <w:rsid w:val="00D970B4"/>
    <w:rsid w:val="00DA1A41"/>
    <w:rsid w:val="00DA1EC5"/>
    <w:rsid w:val="00DA68DA"/>
    <w:rsid w:val="00DB0DAC"/>
    <w:rsid w:val="00DB5FD5"/>
    <w:rsid w:val="00DC0663"/>
    <w:rsid w:val="00DC17CD"/>
    <w:rsid w:val="00DC24E8"/>
    <w:rsid w:val="00DC4049"/>
    <w:rsid w:val="00DC5577"/>
    <w:rsid w:val="00DE2E4C"/>
    <w:rsid w:val="00DE3569"/>
    <w:rsid w:val="00DE3B55"/>
    <w:rsid w:val="00DF2063"/>
    <w:rsid w:val="00DF7BCD"/>
    <w:rsid w:val="00E00399"/>
    <w:rsid w:val="00E117A9"/>
    <w:rsid w:val="00E12C64"/>
    <w:rsid w:val="00E1573B"/>
    <w:rsid w:val="00E16239"/>
    <w:rsid w:val="00E16BE4"/>
    <w:rsid w:val="00E25D26"/>
    <w:rsid w:val="00E331E8"/>
    <w:rsid w:val="00E33955"/>
    <w:rsid w:val="00E34271"/>
    <w:rsid w:val="00E35C18"/>
    <w:rsid w:val="00E36762"/>
    <w:rsid w:val="00E3740D"/>
    <w:rsid w:val="00E40002"/>
    <w:rsid w:val="00E47003"/>
    <w:rsid w:val="00E502DD"/>
    <w:rsid w:val="00E52D67"/>
    <w:rsid w:val="00E5359E"/>
    <w:rsid w:val="00E566CC"/>
    <w:rsid w:val="00E76C84"/>
    <w:rsid w:val="00E8118E"/>
    <w:rsid w:val="00E81C2D"/>
    <w:rsid w:val="00E82884"/>
    <w:rsid w:val="00E855DB"/>
    <w:rsid w:val="00E923EF"/>
    <w:rsid w:val="00E92CC5"/>
    <w:rsid w:val="00E93DFF"/>
    <w:rsid w:val="00E94266"/>
    <w:rsid w:val="00E95F03"/>
    <w:rsid w:val="00EA1EBF"/>
    <w:rsid w:val="00EA28CF"/>
    <w:rsid w:val="00EA33FF"/>
    <w:rsid w:val="00EA5C07"/>
    <w:rsid w:val="00EA5D53"/>
    <w:rsid w:val="00EB20C1"/>
    <w:rsid w:val="00EB6335"/>
    <w:rsid w:val="00EC125E"/>
    <w:rsid w:val="00EC4A94"/>
    <w:rsid w:val="00EC63CC"/>
    <w:rsid w:val="00EC7E82"/>
    <w:rsid w:val="00ED2254"/>
    <w:rsid w:val="00ED3B84"/>
    <w:rsid w:val="00ED5C76"/>
    <w:rsid w:val="00ED7880"/>
    <w:rsid w:val="00EE24C5"/>
    <w:rsid w:val="00EE2757"/>
    <w:rsid w:val="00EE2B92"/>
    <w:rsid w:val="00EE4BB9"/>
    <w:rsid w:val="00EE7A63"/>
    <w:rsid w:val="00EF5CBE"/>
    <w:rsid w:val="00EF63DD"/>
    <w:rsid w:val="00EF6A16"/>
    <w:rsid w:val="00EF72A4"/>
    <w:rsid w:val="00EF745E"/>
    <w:rsid w:val="00F0365E"/>
    <w:rsid w:val="00F04032"/>
    <w:rsid w:val="00F07E79"/>
    <w:rsid w:val="00F126C1"/>
    <w:rsid w:val="00F12B75"/>
    <w:rsid w:val="00F12F1C"/>
    <w:rsid w:val="00F167F5"/>
    <w:rsid w:val="00F24131"/>
    <w:rsid w:val="00F30447"/>
    <w:rsid w:val="00F31714"/>
    <w:rsid w:val="00F333BE"/>
    <w:rsid w:val="00F33D81"/>
    <w:rsid w:val="00F43034"/>
    <w:rsid w:val="00F44EAE"/>
    <w:rsid w:val="00F45410"/>
    <w:rsid w:val="00F478E4"/>
    <w:rsid w:val="00F506BD"/>
    <w:rsid w:val="00F7258C"/>
    <w:rsid w:val="00F73146"/>
    <w:rsid w:val="00F74631"/>
    <w:rsid w:val="00F8615D"/>
    <w:rsid w:val="00F95E0F"/>
    <w:rsid w:val="00FA1557"/>
    <w:rsid w:val="00FA6206"/>
    <w:rsid w:val="00FB0EBC"/>
    <w:rsid w:val="00FB3890"/>
    <w:rsid w:val="00FB5219"/>
    <w:rsid w:val="00FC12AB"/>
    <w:rsid w:val="00FC19D3"/>
    <w:rsid w:val="00FC7830"/>
    <w:rsid w:val="00FD2EF5"/>
    <w:rsid w:val="00FD4FF4"/>
    <w:rsid w:val="00FD526F"/>
    <w:rsid w:val="00FD5790"/>
    <w:rsid w:val="00FE4F5F"/>
    <w:rsid w:val="00FF0C13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5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FC7830"/>
    <w:pPr>
      <w:spacing w:after="80" w:line="268" w:lineRule="auto"/>
      <w:jc w:val="center"/>
    </w:pPr>
    <w:rPr>
      <w:rFonts w:ascii="Lucida Sans" w:hAnsi="Lucida Sans"/>
      <w:color w:val="000000"/>
      <w:kern w:val="28"/>
      <w:sz w:val="32"/>
      <w:szCs w:val="32"/>
    </w:rPr>
  </w:style>
  <w:style w:type="paragraph" w:styleId="Header">
    <w:name w:val="header"/>
    <w:basedOn w:val="Normal"/>
    <w:rsid w:val="0081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4E5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OFFICE%20MANAGEMENT\Race\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6212-6DC7-44F0-BCF7-5F44B107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</Template>
  <TotalTime>24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c4yj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Grey</dc:creator>
  <cp:lastModifiedBy>Michael Grey</cp:lastModifiedBy>
  <cp:revision>10</cp:revision>
  <cp:lastPrinted>2012-09-24T19:07:00Z</cp:lastPrinted>
  <dcterms:created xsi:type="dcterms:W3CDTF">2011-07-11T15:47:00Z</dcterms:created>
  <dcterms:modified xsi:type="dcterms:W3CDTF">2012-09-24T19:09:00Z</dcterms:modified>
</cp:coreProperties>
</file>